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0294" w14:textId="49E2B2EB" w:rsidR="00877418" w:rsidRDefault="00877418" w:rsidP="000E5B68"/>
    <w:p w14:paraId="0EC3986B" w14:textId="77777777" w:rsidR="008B6D2F" w:rsidRDefault="008B6D2F" w:rsidP="008B6D2F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5132C4C0" wp14:editId="23B2D73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0BE1" w14:textId="77777777" w:rsidR="008B6D2F" w:rsidRDefault="008B6D2F" w:rsidP="008B6D2F">
      <w:pPr>
        <w:pStyle w:val="a3"/>
        <w:rPr>
          <w:sz w:val="28"/>
        </w:rPr>
      </w:pPr>
      <w:r>
        <w:t xml:space="preserve">СОВЕТдепутатов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proofErr w:type="gramStart"/>
      <w:r>
        <w:rPr>
          <w:caps w:val="0"/>
          <w:sz w:val="24"/>
        </w:rPr>
        <w:t xml:space="preserve">второго </w:t>
      </w:r>
      <w:r w:rsidRPr="00A11668">
        <w:rPr>
          <w:caps w:val="0"/>
          <w:sz w:val="24"/>
        </w:rPr>
        <w:t xml:space="preserve"> созыва</w:t>
      </w:r>
      <w:proofErr w:type="gramEnd"/>
    </w:p>
    <w:p w14:paraId="22C36366" w14:textId="77777777" w:rsidR="008B6D2F" w:rsidRDefault="008B6D2F" w:rsidP="008B6D2F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8B6D2F" w14:paraId="05AEF483" w14:textId="77777777" w:rsidTr="00AD13D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CC8FD6C" w14:textId="77777777" w:rsidR="008B6D2F" w:rsidRDefault="008B6D2F" w:rsidP="00AD13D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3E70056" w14:textId="77777777" w:rsidR="008B6D2F" w:rsidRPr="008B6D2F" w:rsidRDefault="008B6D2F" w:rsidP="008B6D2F">
      <w:pPr>
        <w:jc w:val="center"/>
        <w:rPr>
          <w:b/>
          <w:bCs/>
          <w:caps/>
          <w:spacing w:val="20"/>
          <w:sz w:val="2"/>
          <w:szCs w:val="2"/>
        </w:rPr>
      </w:pPr>
    </w:p>
    <w:p w14:paraId="7004A64D" w14:textId="77777777" w:rsidR="008B6D2F" w:rsidRPr="008B6D2F" w:rsidRDefault="008B6D2F" w:rsidP="008B6D2F">
      <w:pPr>
        <w:pStyle w:val="1"/>
        <w:rPr>
          <w:sz w:val="2"/>
          <w:szCs w:val="6"/>
        </w:rPr>
      </w:pPr>
    </w:p>
    <w:p w14:paraId="7D6CC79D" w14:textId="77777777" w:rsidR="008B6D2F" w:rsidRDefault="008B6D2F" w:rsidP="008B6D2F">
      <w:pPr>
        <w:pStyle w:val="1"/>
      </w:pPr>
      <w:r>
        <w:t>решение</w:t>
      </w:r>
    </w:p>
    <w:p w14:paraId="4E85CBD6" w14:textId="77777777" w:rsidR="00877418" w:rsidRPr="000E5B68" w:rsidRDefault="00877418" w:rsidP="000E5B68"/>
    <w:p w14:paraId="51E2C5AE" w14:textId="77777777" w:rsidR="00E04782" w:rsidRDefault="00E04782">
      <w:pPr>
        <w:rPr>
          <w:sz w:val="12"/>
        </w:rPr>
      </w:pPr>
    </w:p>
    <w:p w14:paraId="1D2FC552" w14:textId="15954998" w:rsidR="0093315C" w:rsidRPr="00F16E5A" w:rsidRDefault="0093315C" w:rsidP="0093315C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E5A">
        <w:rPr>
          <w:rFonts w:ascii="Times New Roman" w:hAnsi="Times New Roman" w:cs="Times New Roman"/>
          <w:sz w:val="24"/>
          <w:szCs w:val="24"/>
        </w:rPr>
        <w:t>от 23</w:t>
      </w:r>
      <w:r w:rsidRPr="00F16E5A">
        <w:rPr>
          <w:rFonts w:ascii="Times New Roman" w:hAnsi="Times New Roman" w:cs="Times New Roman"/>
          <w:sz w:val="24"/>
          <w:szCs w:val="24"/>
          <w:lang w:val="en-US"/>
        </w:rPr>
        <w:t>.11.2023</w:t>
      </w:r>
      <w:r w:rsidRPr="00F16E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Pr="00F16E5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Pr="00F16E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16E5A">
        <w:rPr>
          <w:rFonts w:ascii="Times New Roman" w:hAnsi="Times New Roman" w:cs="Times New Roman"/>
          <w:sz w:val="24"/>
          <w:szCs w:val="24"/>
        </w:rPr>
        <w:t xml:space="preserve">№ </w:t>
      </w:r>
      <w:r w:rsidRPr="00F16E5A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F16E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90F8614" w14:textId="59DFBC3A" w:rsidR="00A26622" w:rsidRPr="00A26622" w:rsidRDefault="00A26622" w:rsidP="00A2662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 w:rsidR="00877418">
        <w:rPr>
          <w:b/>
          <w:i/>
        </w:rPr>
        <w:t xml:space="preserve">                               </w:t>
      </w:r>
    </w:p>
    <w:p w14:paraId="71DB7F03" w14:textId="441FB3B0" w:rsidR="005457FD" w:rsidRPr="005457FD" w:rsidRDefault="005457FD" w:rsidP="005457F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</w:p>
    <w:p w14:paraId="0CA48476" w14:textId="77777777" w:rsidR="008B19B3" w:rsidRPr="008B19B3" w:rsidRDefault="008B19B3" w:rsidP="008B19B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1E7A6BC6" w14:textId="77777777" w:rsidR="000E5B68" w:rsidRPr="00BF343A" w:rsidRDefault="008C29BA" w:rsidP="00BF343A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59855AA7" w14:textId="5772DE98" w:rsidR="00F52EAB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</w:t>
      </w:r>
      <w:proofErr w:type="gramStart"/>
      <w:r w:rsidR="00292B5B">
        <w:rPr>
          <w:bCs/>
        </w:rPr>
        <w:t xml:space="preserve">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>округу</w:t>
      </w:r>
      <w:proofErr w:type="gramEnd"/>
      <w:r w:rsidR="00292B5B">
        <w:rPr>
          <w:bCs/>
        </w:rPr>
        <w:t xml:space="preserve">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A26622">
        <w:rPr>
          <w:bCs/>
        </w:rPr>
        <w:t>9</w:t>
      </w:r>
      <w:r w:rsidR="008C29BA">
        <w:rPr>
          <w:bCs/>
        </w:rPr>
        <w:t xml:space="preserve">     </w:t>
      </w:r>
      <w:r w:rsidR="00A26622">
        <w:rPr>
          <w:bCs/>
        </w:rPr>
        <w:t>Алехина Д.И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Pr="00F52EAB">
        <w:rPr>
          <w:bCs/>
        </w:rPr>
        <w:t>избранного в Челябинскую горо</w:t>
      </w:r>
      <w:r w:rsidR="005457FD">
        <w:rPr>
          <w:bCs/>
        </w:rPr>
        <w:t>дскую Думу, о  его работе в 202</w:t>
      </w:r>
      <w:r w:rsidR="008B6D2F">
        <w:rPr>
          <w:bCs/>
        </w:rPr>
        <w:t>2</w:t>
      </w:r>
      <w:r w:rsidRPr="00F52EAB">
        <w:rPr>
          <w:bCs/>
        </w:rPr>
        <w:t xml:space="preserve"> году</w:t>
      </w:r>
    </w:p>
    <w:p w14:paraId="6BF39CB2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7BCF454F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59A2D039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proofErr w:type="gramStart"/>
      <w:r w:rsidR="008C1E15" w:rsidRPr="00EB5805">
        <w:t>Федерации»</w:t>
      </w:r>
      <w:r w:rsidR="008C1E15">
        <w:t xml:space="preserve">  </w:t>
      </w:r>
      <w:r w:rsidR="0047082F" w:rsidRPr="00EB5805">
        <w:t>и</w:t>
      </w:r>
      <w:proofErr w:type="gramEnd"/>
      <w:r w:rsidR="0047082F" w:rsidRPr="00EB5805">
        <w:t xml:space="preserve">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561B0388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56356A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F00A4EE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6C40AE3" w14:textId="77777777" w:rsidR="00676A4F" w:rsidRPr="00EB5805" w:rsidRDefault="00676A4F" w:rsidP="00676A4F">
      <w:pPr>
        <w:rPr>
          <w:b/>
        </w:rPr>
      </w:pPr>
    </w:p>
    <w:p w14:paraId="69E28ACB" w14:textId="5BF9A53B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A26622">
        <w:rPr>
          <w:rFonts w:ascii="Times New Roman" w:hAnsi="Times New Roman" w:cs="Times New Roman"/>
          <w:bCs/>
          <w:sz w:val="24"/>
          <w:szCs w:val="24"/>
        </w:rPr>
        <w:t>9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622">
        <w:rPr>
          <w:rFonts w:ascii="Times New Roman" w:hAnsi="Times New Roman" w:cs="Times New Roman"/>
          <w:bCs/>
          <w:sz w:val="24"/>
          <w:szCs w:val="24"/>
        </w:rPr>
        <w:t>Алехина Д.И.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5D54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292B5B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</w:t>
      </w:r>
      <w:r w:rsidR="008B6D2F">
        <w:rPr>
          <w:rFonts w:ascii="Times New Roman" w:hAnsi="Times New Roman" w:cs="Times New Roman"/>
          <w:bCs/>
          <w:sz w:val="24"/>
          <w:szCs w:val="24"/>
        </w:rPr>
        <w:t>2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36FE7" w14:textId="77777777" w:rsidR="00676A4F" w:rsidRPr="00BF343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0"/>
          <w:szCs w:val="10"/>
          <w:lang w:eastAsia="ru-RU"/>
        </w:rPr>
      </w:pPr>
    </w:p>
    <w:p w14:paraId="4018C8CF" w14:textId="4AEFAAA7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A26622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26622">
        <w:rPr>
          <w:rFonts w:ascii="Times New Roman" w:hAnsi="Times New Roman" w:cs="Times New Roman"/>
          <w:bCs/>
          <w:sz w:val="24"/>
          <w:szCs w:val="24"/>
        </w:rPr>
        <w:t>9 Алехина Д.И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752">
        <w:rPr>
          <w:rFonts w:ascii="Times New Roman" w:hAnsi="Times New Roman" w:cs="Times New Roman"/>
          <w:bCs/>
          <w:sz w:val="24"/>
          <w:szCs w:val="24"/>
        </w:rPr>
        <w:t>избранного в Челябинскую горо</w:t>
      </w:r>
      <w:r w:rsidR="005457FD">
        <w:rPr>
          <w:rFonts w:ascii="Times New Roman" w:hAnsi="Times New Roman" w:cs="Times New Roman"/>
          <w:bCs/>
          <w:sz w:val="24"/>
          <w:szCs w:val="24"/>
        </w:rPr>
        <w:t>дскую Думу, о  его работе в 202</w:t>
      </w:r>
      <w:r w:rsidR="008B6D2F">
        <w:rPr>
          <w:rFonts w:ascii="Times New Roman" w:hAnsi="Times New Roman" w:cs="Times New Roman"/>
          <w:bCs/>
          <w:sz w:val="24"/>
          <w:szCs w:val="24"/>
        </w:rPr>
        <w:t>2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 xml:space="preserve">на официальном сайте Совета депутатов Металлургического района в информационно-телекоммуникационной сети «Интернет» </w:t>
      </w:r>
      <w:r w:rsidRPr="005D54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).</w:t>
      </w:r>
    </w:p>
    <w:p w14:paraId="11DC8984" w14:textId="77777777" w:rsidR="00676A4F" w:rsidRPr="00BF343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4"/>
          <w:szCs w:val="10"/>
        </w:rPr>
      </w:pPr>
    </w:p>
    <w:p w14:paraId="54943809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369C1E" w14:textId="77777777" w:rsidR="00676A4F" w:rsidRPr="00BF343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10"/>
          <w:lang w:eastAsia="ru-RU"/>
        </w:rPr>
      </w:pPr>
    </w:p>
    <w:p w14:paraId="2B10057D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20AF570A" w14:textId="77777777" w:rsidR="00F472EE" w:rsidRDefault="00F472EE" w:rsidP="00F472EE">
      <w:pPr>
        <w:pStyle w:val="ac"/>
      </w:pPr>
    </w:p>
    <w:p w14:paraId="01AAF12E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31D52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B8A1B1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1FD80C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>А.Е. Четвернин</w:t>
      </w:r>
    </w:p>
    <w:p w14:paraId="2444A194" w14:textId="4CF3D44C" w:rsidR="00E04782" w:rsidRPr="00DF74DC" w:rsidRDefault="00E04782" w:rsidP="00F472EE">
      <w:pPr>
        <w:rPr>
          <w:b/>
          <w:i/>
        </w:rPr>
      </w:pPr>
      <w:r>
        <w:tab/>
      </w:r>
      <w:r>
        <w:tab/>
      </w:r>
    </w:p>
    <w:sectPr w:rsidR="00E04782" w:rsidRPr="00DF74DC" w:rsidSect="008B6D2F">
      <w:type w:val="continuous"/>
      <w:pgSz w:w="11906" w:h="16838" w:code="9"/>
      <w:pgMar w:top="709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DBE7" w14:textId="77777777" w:rsidR="00A9268E" w:rsidRDefault="00A9268E">
      <w:r>
        <w:separator/>
      </w:r>
    </w:p>
  </w:endnote>
  <w:endnote w:type="continuationSeparator" w:id="0">
    <w:p w14:paraId="415E3773" w14:textId="77777777" w:rsidR="00A9268E" w:rsidRDefault="00A9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69C9" w14:textId="77777777" w:rsidR="00A9268E" w:rsidRDefault="00A9268E">
      <w:r>
        <w:separator/>
      </w:r>
    </w:p>
  </w:footnote>
  <w:footnote w:type="continuationSeparator" w:id="0">
    <w:p w14:paraId="098DCCF7" w14:textId="77777777" w:rsidR="00A9268E" w:rsidRDefault="00A9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30526387">
    <w:abstractNumId w:val="7"/>
  </w:num>
  <w:num w:numId="2" w16cid:durableId="1389644464">
    <w:abstractNumId w:val="11"/>
  </w:num>
  <w:num w:numId="3" w16cid:durableId="1657957000">
    <w:abstractNumId w:val="3"/>
  </w:num>
  <w:num w:numId="4" w16cid:durableId="1160005439">
    <w:abstractNumId w:val="10"/>
  </w:num>
  <w:num w:numId="5" w16cid:durableId="1022826237">
    <w:abstractNumId w:val="1"/>
  </w:num>
  <w:num w:numId="6" w16cid:durableId="430778349">
    <w:abstractNumId w:val="0"/>
  </w:num>
  <w:num w:numId="7" w16cid:durableId="1188376401">
    <w:abstractNumId w:val="6"/>
  </w:num>
  <w:num w:numId="8" w16cid:durableId="51657004">
    <w:abstractNumId w:val="8"/>
  </w:num>
  <w:num w:numId="9" w16cid:durableId="1949003134">
    <w:abstractNumId w:val="12"/>
  </w:num>
  <w:num w:numId="10" w16cid:durableId="748044602">
    <w:abstractNumId w:val="2"/>
  </w:num>
  <w:num w:numId="11" w16cid:durableId="445781665">
    <w:abstractNumId w:val="5"/>
  </w:num>
  <w:num w:numId="12" w16cid:durableId="462843147">
    <w:abstractNumId w:val="4"/>
  </w:num>
  <w:num w:numId="13" w16cid:durableId="105566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4200C"/>
    <w:rsid w:val="000547D7"/>
    <w:rsid w:val="00062865"/>
    <w:rsid w:val="00073556"/>
    <w:rsid w:val="000B33A9"/>
    <w:rsid w:val="000B6AC4"/>
    <w:rsid w:val="000C6752"/>
    <w:rsid w:val="000E5B68"/>
    <w:rsid w:val="00157F2D"/>
    <w:rsid w:val="00191022"/>
    <w:rsid w:val="001A0543"/>
    <w:rsid w:val="001E7F57"/>
    <w:rsid w:val="002012CE"/>
    <w:rsid w:val="002069B9"/>
    <w:rsid w:val="00212403"/>
    <w:rsid w:val="00292B5B"/>
    <w:rsid w:val="003051ED"/>
    <w:rsid w:val="003462B9"/>
    <w:rsid w:val="003674A8"/>
    <w:rsid w:val="003B01F9"/>
    <w:rsid w:val="003B4ADF"/>
    <w:rsid w:val="003C4DB0"/>
    <w:rsid w:val="003F1AA0"/>
    <w:rsid w:val="00412A9E"/>
    <w:rsid w:val="0042645B"/>
    <w:rsid w:val="0047082F"/>
    <w:rsid w:val="00497B7A"/>
    <w:rsid w:val="004A5830"/>
    <w:rsid w:val="0052306F"/>
    <w:rsid w:val="005457FD"/>
    <w:rsid w:val="00570E7D"/>
    <w:rsid w:val="00577734"/>
    <w:rsid w:val="005A5845"/>
    <w:rsid w:val="005D54B4"/>
    <w:rsid w:val="005F0031"/>
    <w:rsid w:val="005F4608"/>
    <w:rsid w:val="00607AA1"/>
    <w:rsid w:val="00616811"/>
    <w:rsid w:val="006465E1"/>
    <w:rsid w:val="00673D74"/>
    <w:rsid w:val="00676A4F"/>
    <w:rsid w:val="00681450"/>
    <w:rsid w:val="00685F8D"/>
    <w:rsid w:val="006F1C4A"/>
    <w:rsid w:val="006F670E"/>
    <w:rsid w:val="007007B4"/>
    <w:rsid w:val="007400FC"/>
    <w:rsid w:val="00744E42"/>
    <w:rsid w:val="00765809"/>
    <w:rsid w:val="0078128A"/>
    <w:rsid w:val="007B3896"/>
    <w:rsid w:val="007C73CA"/>
    <w:rsid w:val="007D5675"/>
    <w:rsid w:val="007F000B"/>
    <w:rsid w:val="0081401D"/>
    <w:rsid w:val="0081578D"/>
    <w:rsid w:val="008416E9"/>
    <w:rsid w:val="00863C79"/>
    <w:rsid w:val="00877418"/>
    <w:rsid w:val="008A633F"/>
    <w:rsid w:val="008B19B3"/>
    <w:rsid w:val="008B6D2F"/>
    <w:rsid w:val="008B7E97"/>
    <w:rsid w:val="008C13B6"/>
    <w:rsid w:val="008C1E15"/>
    <w:rsid w:val="008C29BA"/>
    <w:rsid w:val="008D254E"/>
    <w:rsid w:val="008E64E4"/>
    <w:rsid w:val="00925DC3"/>
    <w:rsid w:val="0093315C"/>
    <w:rsid w:val="00982FAA"/>
    <w:rsid w:val="00990A85"/>
    <w:rsid w:val="009A251E"/>
    <w:rsid w:val="009B6430"/>
    <w:rsid w:val="009D48D1"/>
    <w:rsid w:val="00A0002F"/>
    <w:rsid w:val="00A11668"/>
    <w:rsid w:val="00A1280D"/>
    <w:rsid w:val="00A21D92"/>
    <w:rsid w:val="00A26622"/>
    <w:rsid w:val="00A347E7"/>
    <w:rsid w:val="00A36383"/>
    <w:rsid w:val="00A77DBF"/>
    <w:rsid w:val="00A9268E"/>
    <w:rsid w:val="00AA5B3D"/>
    <w:rsid w:val="00AC3263"/>
    <w:rsid w:val="00AC6557"/>
    <w:rsid w:val="00AD1E39"/>
    <w:rsid w:val="00AF6835"/>
    <w:rsid w:val="00AF717D"/>
    <w:rsid w:val="00B6158A"/>
    <w:rsid w:val="00B6706F"/>
    <w:rsid w:val="00BC257C"/>
    <w:rsid w:val="00BD633B"/>
    <w:rsid w:val="00BF343A"/>
    <w:rsid w:val="00BF5BAD"/>
    <w:rsid w:val="00BF6669"/>
    <w:rsid w:val="00C0311E"/>
    <w:rsid w:val="00C37BBD"/>
    <w:rsid w:val="00C470E8"/>
    <w:rsid w:val="00C5130B"/>
    <w:rsid w:val="00C771EB"/>
    <w:rsid w:val="00C83B7F"/>
    <w:rsid w:val="00C86205"/>
    <w:rsid w:val="00CD3AC8"/>
    <w:rsid w:val="00CE13F5"/>
    <w:rsid w:val="00D01B29"/>
    <w:rsid w:val="00D457C7"/>
    <w:rsid w:val="00D4797B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EF6DCF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78EC6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link w:val="ae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B6D2F"/>
    <w:rPr>
      <w:b/>
      <w:bCs/>
      <w:caps/>
      <w:spacing w:val="20"/>
      <w:sz w:val="32"/>
      <w:szCs w:val="24"/>
    </w:rPr>
  </w:style>
  <w:style w:type="character" w:customStyle="1" w:styleId="ae">
    <w:name w:val="Без интервала Знак"/>
    <w:link w:val="ad"/>
    <w:uiPriority w:val="1"/>
    <w:rsid w:val="009331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4DB5-FEAA-4C3A-BCEF-31012670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C:\Users\1\Desktop\мои документы\БЛАНКИ\Бланк Решение СОВЕТА ДЕПУТАТОВ.dotx</Template>
  <TotalTime>79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Сизова</cp:lastModifiedBy>
  <cp:revision>53</cp:revision>
  <cp:lastPrinted>2022-11-30T07:14:00Z</cp:lastPrinted>
  <dcterms:created xsi:type="dcterms:W3CDTF">2017-02-08T09:50:00Z</dcterms:created>
  <dcterms:modified xsi:type="dcterms:W3CDTF">2023-11-24T04:30:00Z</dcterms:modified>
</cp:coreProperties>
</file>