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D211" w14:textId="77777777" w:rsidR="000B33A9" w:rsidRDefault="00607AA1" w:rsidP="007F0E33">
      <w:pPr>
        <w:pStyle w:val="a3"/>
        <w:spacing w:line="276" w:lineRule="auto"/>
        <w:rPr>
          <w:sz w:val="28"/>
        </w:rPr>
      </w:pPr>
      <w:r>
        <w:rPr>
          <w:noProof/>
        </w:rPr>
        <w:drawing>
          <wp:inline distT="0" distB="0" distL="0" distR="0" wp14:anchorId="2C31FC34" wp14:editId="14A511DD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914B" w14:textId="77777777" w:rsidR="00E04782" w:rsidRDefault="00CD3AC8" w:rsidP="007F0E33">
      <w:pPr>
        <w:pStyle w:val="a3"/>
        <w:spacing w:line="276" w:lineRule="auto"/>
        <w:ind w:left="-142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BC155F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29ECD026" w14:textId="77777777" w:rsidR="00E04782" w:rsidRDefault="00E04782" w:rsidP="007F0E33">
      <w:pPr>
        <w:spacing w:line="276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04782" w14:paraId="2231588C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FA1CD7" w14:textId="77777777" w:rsidR="00E04782" w:rsidRDefault="00E04782" w:rsidP="007F0E33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5A1EB0D3" w14:textId="77777777" w:rsidR="00E04782" w:rsidRPr="00C22F8D" w:rsidRDefault="00E04782" w:rsidP="00C22F8D">
      <w:pPr>
        <w:pStyle w:val="1"/>
        <w:spacing w:line="276" w:lineRule="auto"/>
        <w:jc w:val="left"/>
        <w:rPr>
          <w:sz w:val="2"/>
        </w:rPr>
      </w:pPr>
    </w:p>
    <w:p w14:paraId="667270CE" w14:textId="77777777" w:rsidR="00E04782" w:rsidRDefault="00E04782" w:rsidP="007F0E33">
      <w:pPr>
        <w:pStyle w:val="1"/>
        <w:spacing w:line="276" w:lineRule="auto"/>
      </w:pPr>
      <w:r>
        <w:t>решение</w:t>
      </w:r>
    </w:p>
    <w:p w14:paraId="4F5E8D17" w14:textId="77777777" w:rsidR="00C22F8D" w:rsidRPr="00C22F8D" w:rsidRDefault="00C22F8D" w:rsidP="00C22F8D">
      <w:pPr>
        <w:rPr>
          <w:sz w:val="12"/>
          <w:szCs w:val="12"/>
        </w:rPr>
      </w:pPr>
    </w:p>
    <w:p w14:paraId="795787AA" w14:textId="77777777" w:rsidR="00E04782" w:rsidRDefault="00E04782" w:rsidP="007F0E33">
      <w:pPr>
        <w:spacing w:line="276" w:lineRule="auto"/>
        <w:rPr>
          <w:sz w:val="12"/>
        </w:rPr>
      </w:pPr>
    </w:p>
    <w:p w14:paraId="2DFC7C92" w14:textId="3D175FDE" w:rsidR="00E04782" w:rsidRPr="00F92D9C" w:rsidRDefault="007D7433" w:rsidP="007F0E33">
      <w:pPr>
        <w:spacing w:line="276" w:lineRule="auto"/>
        <w:rPr>
          <w:lang w:val="en-US"/>
        </w:rPr>
      </w:pPr>
      <w:r>
        <w:t>о</w:t>
      </w:r>
      <w:r w:rsidR="00E04782">
        <w:t>т</w:t>
      </w:r>
      <w:r>
        <w:t xml:space="preserve"> </w:t>
      </w:r>
      <w:r w:rsidR="002F0C07">
        <w:t>29.03.2023</w:t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E04782">
        <w:tab/>
      </w:r>
      <w:r>
        <w:t xml:space="preserve">              </w:t>
      </w:r>
      <w:r w:rsidR="00DF74DC" w:rsidRPr="00A30628">
        <w:t xml:space="preserve">               </w:t>
      </w:r>
      <w:r w:rsidR="007F0E33" w:rsidRPr="00A30628">
        <w:t xml:space="preserve">            </w:t>
      </w:r>
      <w:r w:rsidR="00EF46A6">
        <w:t xml:space="preserve"> </w:t>
      </w:r>
      <w:r w:rsidR="00395A8D">
        <w:t xml:space="preserve">             </w:t>
      </w:r>
      <w:r w:rsidR="002F0C07">
        <w:t xml:space="preserve">                </w:t>
      </w:r>
      <w:r w:rsidR="00BC155F">
        <w:t>№</w:t>
      </w:r>
      <w:r w:rsidR="00395A8D">
        <w:t xml:space="preserve"> </w:t>
      </w:r>
      <w:r w:rsidR="00212A00">
        <w:t>32</w:t>
      </w:r>
      <w:r w:rsidR="00395A8D">
        <w:t>/</w:t>
      </w:r>
      <w:r w:rsidR="002F0C07">
        <w:t>1</w:t>
      </w:r>
    </w:p>
    <w:p w14:paraId="4A43B199" w14:textId="1FBB2B6A" w:rsidR="00E516A7" w:rsidRPr="00E516A7" w:rsidRDefault="00E516A7" w:rsidP="00CE228F">
      <w:pPr>
        <w:spacing w:line="276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</w:t>
      </w:r>
    </w:p>
    <w:p w14:paraId="22011C24" w14:textId="77777777" w:rsidR="00DF74DC" w:rsidRDefault="00EF46A6" w:rsidP="007F0E33">
      <w:pPr>
        <w:spacing w:line="276" w:lineRule="auto"/>
        <w:ind w:right="-1"/>
        <w:jc w:val="right"/>
        <w:rPr>
          <w:b/>
          <w:i/>
          <w:szCs w:val="22"/>
        </w:rPr>
      </w:pPr>
      <w:r>
        <w:rPr>
          <w:b/>
          <w:i/>
          <w:szCs w:val="22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7F0E33" w14:paraId="10DF4699" w14:textId="77777777" w:rsidTr="003170AA">
        <w:trPr>
          <w:trHeight w:val="784"/>
        </w:trPr>
        <w:tc>
          <w:tcPr>
            <w:tcW w:w="4077" w:type="dxa"/>
          </w:tcPr>
          <w:p w14:paraId="1FA15797" w14:textId="77777777" w:rsidR="003170AA" w:rsidRDefault="007F0E33" w:rsidP="003170AA">
            <w:pPr>
              <w:autoSpaceDE w:val="0"/>
              <w:autoSpaceDN w:val="0"/>
              <w:adjustRightInd w:val="0"/>
              <w:spacing w:line="276" w:lineRule="auto"/>
              <w:ind w:right="-107"/>
              <w:jc w:val="both"/>
              <w:rPr>
                <w:bCs/>
              </w:rPr>
            </w:pPr>
            <w:r w:rsidRPr="00F52EAB">
              <w:rPr>
                <w:bCs/>
              </w:rPr>
              <w:t>О</w:t>
            </w:r>
            <w:r w:rsidR="003170AA">
              <w:rPr>
                <w:bCs/>
              </w:rPr>
              <w:t>  </w:t>
            </w:r>
            <w:r w:rsidR="00A30628">
              <w:rPr>
                <w:bCs/>
              </w:rPr>
              <w:t>назначении</w:t>
            </w:r>
            <w:r w:rsidR="003170AA">
              <w:rPr>
                <w:bCs/>
              </w:rPr>
              <w:t xml:space="preserve"> публичных </w:t>
            </w:r>
            <w:r w:rsidR="00A30628">
              <w:rPr>
                <w:bCs/>
              </w:rPr>
              <w:t>слушаний</w:t>
            </w:r>
            <w:r w:rsidR="00C22F8D">
              <w:rPr>
                <w:bCs/>
              </w:rPr>
              <w:t xml:space="preserve"> </w:t>
            </w:r>
            <w:r w:rsidR="003170AA">
              <w:rPr>
                <w:bCs/>
              </w:rPr>
              <w:t xml:space="preserve">                             </w:t>
            </w:r>
            <w:r w:rsidR="00A30628">
              <w:rPr>
                <w:bCs/>
              </w:rPr>
              <w:t>по</w:t>
            </w:r>
            <w:r w:rsidR="003170AA">
              <w:rPr>
                <w:bCs/>
              </w:rPr>
              <w:t> </w:t>
            </w:r>
            <w:r w:rsidR="00A30628">
              <w:rPr>
                <w:bCs/>
              </w:rPr>
              <w:t>отчету</w:t>
            </w:r>
            <w:r w:rsidR="003170AA">
              <w:rPr>
                <w:bCs/>
              </w:rPr>
              <w:t> </w:t>
            </w:r>
            <w:r w:rsidR="00A30628">
              <w:rPr>
                <w:bCs/>
              </w:rPr>
              <w:t>об</w:t>
            </w:r>
            <w:r w:rsidR="003170AA">
              <w:rPr>
                <w:bCs/>
              </w:rPr>
              <w:t xml:space="preserve">  </w:t>
            </w:r>
            <w:r w:rsidR="00A30628">
              <w:rPr>
                <w:bCs/>
              </w:rPr>
              <w:t>испол</w:t>
            </w:r>
            <w:r w:rsidR="003170AA">
              <w:rPr>
                <w:bCs/>
              </w:rPr>
              <w:t xml:space="preserve">нении  бюджета Металлургического </w:t>
            </w:r>
            <w:r w:rsidR="00A30628">
              <w:rPr>
                <w:bCs/>
              </w:rPr>
              <w:t>внутригородского</w:t>
            </w:r>
            <w:r w:rsidR="00C22F8D">
              <w:rPr>
                <w:bCs/>
              </w:rPr>
              <w:t xml:space="preserve"> </w:t>
            </w:r>
            <w:r w:rsidR="00A30628">
              <w:rPr>
                <w:bCs/>
              </w:rPr>
              <w:t>района Челябинского городского</w:t>
            </w:r>
            <w:r w:rsidR="00C22F8D">
              <w:rPr>
                <w:bCs/>
              </w:rPr>
              <w:t xml:space="preserve"> </w:t>
            </w:r>
            <w:r w:rsidR="00920CA1">
              <w:rPr>
                <w:bCs/>
              </w:rPr>
              <w:t xml:space="preserve"> </w:t>
            </w:r>
            <w:r w:rsidR="004677F4">
              <w:rPr>
                <w:bCs/>
              </w:rPr>
              <w:t xml:space="preserve"> </w:t>
            </w:r>
            <w:r w:rsidR="00920CA1">
              <w:rPr>
                <w:bCs/>
              </w:rPr>
              <w:t xml:space="preserve"> </w:t>
            </w:r>
            <w:r w:rsidR="00A30628">
              <w:rPr>
                <w:bCs/>
              </w:rPr>
              <w:t xml:space="preserve">округа с </w:t>
            </w:r>
            <w:r w:rsidR="003170AA">
              <w:rPr>
                <w:bCs/>
              </w:rPr>
              <w:t xml:space="preserve">  </w:t>
            </w:r>
            <w:r w:rsidR="00A30628">
              <w:rPr>
                <w:bCs/>
              </w:rPr>
              <w:t xml:space="preserve">внутригородским </w:t>
            </w:r>
            <w:r w:rsidR="00C04CC7">
              <w:rPr>
                <w:bCs/>
              </w:rPr>
              <w:t xml:space="preserve"> </w:t>
            </w:r>
            <w:r w:rsidR="00A30628">
              <w:rPr>
                <w:bCs/>
              </w:rPr>
              <w:t xml:space="preserve">делением </w:t>
            </w:r>
            <w:r w:rsidR="00C04CC7">
              <w:rPr>
                <w:bCs/>
              </w:rPr>
              <w:t xml:space="preserve"> </w:t>
            </w:r>
            <w:r w:rsidR="00C22F8D">
              <w:rPr>
                <w:bCs/>
              </w:rPr>
              <w:t xml:space="preserve"> </w:t>
            </w:r>
          </w:p>
          <w:p w14:paraId="0BA9EC6A" w14:textId="37BA0C3F" w:rsidR="00A30628" w:rsidRPr="007F0E33" w:rsidRDefault="00A30628" w:rsidP="004677F4">
            <w:pPr>
              <w:autoSpaceDE w:val="0"/>
              <w:autoSpaceDN w:val="0"/>
              <w:adjustRightInd w:val="0"/>
              <w:spacing w:line="276" w:lineRule="auto"/>
              <w:ind w:right="-12"/>
              <w:jc w:val="both"/>
              <w:rPr>
                <w:bCs/>
              </w:rPr>
            </w:pPr>
            <w:r>
              <w:rPr>
                <w:bCs/>
              </w:rPr>
              <w:t xml:space="preserve">за </w:t>
            </w:r>
            <w:r w:rsidR="00C04CC7">
              <w:rPr>
                <w:bCs/>
              </w:rPr>
              <w:t xml:space="preserve"> </w:t>
            </w:r>
            <w:r w:rsidR="00395A8D">
              <w:rPr>
                <w:bCs/>
              </w:rPr>
              <w:t>2022</w:t>
            </w:r>
            <w:r>
              <w:rPr>
                <w:bCs/>
              </w:rPr>
              <w:t xml:space="preserve"> год</w:t>
            </w:r>
          </w:p>
        </w:tc>
      </w:tr>
    </w:tbl>
    <w:p w14:paraId="60A415E0" w14:textId="77777777" w:rsidR="007F0E33" w:rsidRPr="007F0E33" w:rsidRDefault="007F0E33" w:rsidP="007F0E33">
      <w:pPr>
        <w:spacing w:line="276" w:lineRule="auto"/>
        <w:ind w:right="-1"/>
        <w:jc w:val="right"/>
        <w:rPr>
          <w:b/>
          <w:i/>
          <w:sz w:val="20"/>
          <w:szCs w:val="22"/>
        </w:rPr>
      </w:pPr>
    </w:p>
    <w:p w14:paraId="11E8185B" w14:textId="77777777" w:rsidR="00676A4F" w:rsidRPr="00C22F8D" w:rsidRDefault="00DF74DC" w:rsidP="004677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12"/>
        </w:rPr>
      </w:pPr>
      <w:r w:rsidRPr="00F52EAB">
        <w:tab/>
      </w:r>
    </w:p>
    <w:p w14:paraId="2EA2C159" w14:textId="3AAB4931" w:rsidR="00DF74DC" w:rsidRPr="002A715B" w:rsidRDefault="00EC237E" w:rsidP="009468B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 w:rsidR="000E71AD">
        <w:t xml:space="preserve">     </w:t>
      </w:r>
      <w:r w:rsidR="00DF74DC" w:rsidRPr="00EB5805">
        <w:t xml:space="preserve">В соответствии с </w:t>
      </w:r>
      <w:r w:rsidR="0052241E">
        <w:t>Ф</w:t>
      </w:r>
      <w:r w:rsidR="00DF74DC" w:rsidRPr="00EB5805">
        <w:t>едеральным</w:t>
      </w:r>
      <w:r w:rsidR="0047082F" w:rsidRPr="00EB5805">
        <w:t xml:space="preserve"> закон</w:t>
      </w:r>
      <w:r w:rsidR="00DB5FD3">
        <w:t>ом</w:t>
      </w:r>
      <w:r w:rsidR="00DF74DC" w:rsidRPr="00EB5805">
        <w:t xml:space="preserve"> от 06 октября 2003 года № 131-ФЗ «Об общих принципах организации местного самоуправления в Российской Федерации»</w:t>
      </w:r>
      <w:r w:rsidR="00DE7FC5">
        <w:t xml:space="preserve">, </w:t>
      </w:r>
      <w:r w:rsidR="00F06F1D" w:rsidRPr="00EB5805">
        <w:t>Уставом</w:t>
      </w:r>
      <w:r w:rsidR="00DE7FC5">
        <w:t xml:space="preserve"> </w:t>
      </w:r>
      <w:r w:rsidR="007400FC">
        <w:t xml:space="preserve"> </w:t>
      </w:r>
      <w:r w:rsidR="00DB5FD3">
        <w:t xml:space="preserve">Металлургического района </w:t>
      </w:r>
      <w:r w:rsidR="007400FC">
        <w:t>города Челябинска</w:t>
      </w:r>
      <w:r w:rsidR="0008110D">
        <w:t xml:space="preserve">, </w:t>
      </w:r>
      <w:r w:rsidR="007D7433">
        <w:t>решениями</w:t>
      </w:r>
      <w:r w:rsidR="00F843DE">
        <w:t xml:space="preserve"> С</w:t>
      </w:r>
      <w:r w:rsidR="005B6506">
        <w:t xml:space="preserve">овета депутатов  Металлургического района </w:t>
      </w:r>
      <w:r w:rsidR="000E3200">
        <w:t xml:space="preserve">   </w:t>
      </w:r>
      <w:r w:rsidR="005B6506">
        <w:t>от</w:t>
      </w:r>
      <w:r w:rsidR="000E3200">
        <w:t xml:space="preserve">   </w:t>
      </w:r>
      <w:r w:rsidR="005B6506">
        <w:t xml:space="preserve"> </w:t>
      </w:r>
      <w:r w:rsidR="007D1492">
        <w:t>22.09.2022</w:t>
      </w:r>
      <w:r w:rsidR="000E3200">
        <w:t xml:space="preserve">   </w:t>
      </w:r>
      <w:r w:rsidR="005B6506">
        <w:t xml:space="preserve">  №</w:t>
      </w:r>
      <w:r w:rsidR="000E3200">
        <w:t xml:space="preserve">   </w:t>
      </w:r>
      <w:r w:rsidR="007D1492">
        <w:t xml:space="preserve"> 28/5</w:t>
      </w:r>
      <w:r w:rsidR="000E3200">
        <w:t xml:space="preserve">  </w:t>
      </w:r>
      <w:r w:rsidR="005B6506">
        <w:t xml:space="preserve"> «Об утверждении</w:t>
      </w:r>
      <w:r w:rsidR="000E3200">
        <w:t xml:space="preserve"> </w:t>
      </w:r>
      <w:r w:rsidR="00920CA1">
        <w:t xml:space="preserve"> </w:t>
      </w:r>
      <w:r w:rsidR="005B6506">
        <w:t xml:space="preserve"> </w:t>
      </w:r>
      <w:r w:rsidR="000E3200">
        <w:t xml:space="preserve">  </w:t>
      </w:r>
      <w:r w:rsidR="000E71AD">
        <w:t>Положения об организаци</w:t>
      </w:r>
      <w:r w:rsidR="005B6506">
        <w:t xml:space="preserve">и </w:t>
      </w:r>
      <w:r w:rsidR="007D7433">
        <w:t xml:space="preserve"> </w:t>
      </w:r>
      <w:r w:rsidR="000E71AD">
        <w:t xml:space="preserve">и </w:t>
      </w:r>
      <w:r w:rsidR="005B6506">
        <w:t xml:space="preserve">проведении публичных слушаний в Металлургическом районе», </w:t>
      </w:r>
      <w:r w:rsidR="000E71AD">
        <w:t xml:space="preserve">         </w:t>
      </w:r>
      <w:r w:rsidR="000E3200">
        <w:t xml:space="preserve"> </w:t>
      </w:r>
      <w:r w:rsidR="007D7433">
        <w:t>о</w:t>
      </w:r>
      <w:r w:rsidR="005B6506" w:rsidRPr="002A715B">
        <w:t>т</w:t>
      </w:r>
      <w:r w:rsidR="007D7433">
        <w:t xml:space="preserve">  </w:t>
      </w:r>
      <w:r w:rsidR="005B6506" w:rsidRPr="002A715B">
        <w:t xml:space="preserve"> </w:t>
      </w:r>
      <w:r w:rsidR="004D38EC" w:rsidRPr="007D1492">
        <w:t xml:space="preserve">22.04.2015 </w:t>
      </w:r>
      <w:r w:rsidR="007D7433" w:rsidRPr="007D1492">
        <w:t xml:space="preserve"> </w:t>
      </w:r>
      <w:r w:rsidR="004D38EC" w:rsidRPr="007D1492">
        <w:t xml:space="preserve">№ </w:t>
      </w:r>
      <w:r w:rsidR="007D7433" w:rsidRPr="007D1492">
        <w:t xml:space="preserve"> </w:t>
      </w:r>
      <w:r w:rsidR="008C1787" w:rsidRPr="007D1492">
        <w:t>7/4</w:t>
      </w:r>
      <w:r w:rsidR="007D7433">
        <w:t xml:space="preserve">      </w:t>
      </w:r>
      <w:r w:rsidR="004D38EC" w:rsidRPr="002A715B">
        <w:t xml:space="preserve"> «Об </w:t>
      </w:r>
      <w:r w:rsidR="007D7433">
        <w:t xml:space="preserve">    </w:t>
      </w:r>
      <w:r w:rsidR="004D38EC" w:rsidRPr="002A715B">
        <w:t xml:space="preserve">утверждении </w:t>
      </w:r>
      <w:r w:rsidR="007D7433">
        <w:t xml:space="preserve">    </w:t>
      </w:r>
      <w:r w:rsidR="004D38EC" w:rsidRPr="002A715B">
        <w:t xml:space="preserve">Положения </w:t>
      </w:r>
      <w:r w:rsidR="007D7433">
        <w:t xml:space="preserve">    </w:t>
      </w:r>
      <w:r w:rsidR="004D38EC" w:rsidRPr="002A715B">
        <w:t xml:space="preserve">о </w:t>
      </w:r>
      <w:r w:rsidR="007D7433">
        <w:t xml:space="preserve">   </w:t>
      </w:r>
      <w:r w:rsidR="004D38EC" w:rsidRPr="002A715B">
        <w:t xml:space="preserve">бюджетном </w:t>
      </w:r>
      <w:r w:rsidR="007D7433">
        <w:t xml:space="preserve">  </w:t>
      </w:r>
      <w:r w:rsidR="004D38EC" w:rsidRPr="002A715B">
        <w:t xml:space="preserve">процессе </w:t>
      </w:r>
      <w:r w:rsidR="000E3200">
        <w:t xml:space="preserve"> </w:t>
      </w:r>
      <w:r w:rsidR="004D38EC" w:rsidRPr="002A715B">
        <w:t>в Металлургическом районе города Челябинска»</w:t>
      </w:r>
    </w:p>
    <w:p w14:paraId="34E03186" w14:textId="77777777" w:rsidR="004D38EC" w:rsidRPr="00C22F8D" w:rsidRDefault="004D38EC" w:rsidP="004677F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12"/>
        </w:rPr>
      </w:pPr>
    </w:p>
    <w:p w14:paraId="17D8B261" w14:textId="77777777" w:rsidR="004D38EC" w:rsidRPr="007D7433" w:rsidRDefault="004D38EC" w:rsidP="004677F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Cs w:val="28"/>
        </w:rPr>
      </w:pPr>
      <w:r w:rsidRPr="007D7433">
        <w:rPr>
          <w:b/>
          <w:szCs w:val="28"/>
        </w:rPr>
        <w:t>Совет депутатов Металлургического района</w:t>
      </w:r>
    </w:p>
    <w:p w14:paraId="6F3FFEC3" w14:textId="77777777" w:rsidR="004D38EC" w:rsidRPr="007D7433" w:rsidRDefault="004D38EC" w:rsidP="004677F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Cs w:val="28"/>
        </w:rPr>
      </w:pPr>
      <w:r w:rsidRPr="007D7433">
        <w:rPr>
          <w:b/>
          <w:szCs w:val="28"/>
        </w:rPr>
        <w:t>Р</w:t>
      </w:r>
      <w:r w:rsidR="00F351AC" w:rsidRPr="007D7433">
        <w:rPr>
          <w:b/>
          <w:szCs w:val="28"/>
        </w:rPr>
        <w:t xml:space="preserve"> </w:t>
      </w:r>
      <w:r w:rsidRPr="007D7433">
        <w:rPr>
          <w:b/>
          <w:szCs w:val="28"/>
        </w:rPr>
        <w:t>Е</w:t>
      </w:r>
      <w:r w:rsidR="00F351AC" w:rsidRPr="007D7433">
        <w:rPr>
          <w:b/>
          <w:szCs w:val="28"/>
        </w:rPr>
        <w:t xml:space="preserve"> </w:t>
      </w:r>
      <w:r w:rsidRPr="007D7433">
        <w:rPr>
          <w:b/>
          <w:szCs w:val="28"/>
        </w:rPr>
        <w:t>Ш</w:t>
      </w:r>
      <w:r w:rsidR="00F351AC" w:rsidRPr="007D7433">
        <w:rPr>
          <w:b/>
          <w:szCs w:val="28"/>
        </w:rPr>
        <w:t xml:space="preserve"> </w:t>
      </w:r>
      <w:r w:rsidRPr="007D7433">
        <w:rPr>
          <w:b/>
          <w:szCs w:val="28"/>
        </w:rPr>
        <w:t>А</w:t>
      </w:r>
      <w:r w:rsidR="00F351AC" w:rsidRPr="007D7433">
        <w:rPr>
          <w:b/>
          <w:szCs w:val="28"/>
        </w:rPr>
        <w:t xml:space="preserve"> </w:t>
      </w:r>
      <w:r w:rsidRPr="007D7433">
        <w:rPr>
          <w:b/>
          <w:szCs w:val="28"/>
        </w:rPr>
        <w:t>Е</w:t>
      </w:r>
      <w:r w:rsidR="00F351AC" w:rsidRPr="007D7433">
        <w:rPr>
          <w:b/>
          <w:szCs w:val="28"/>
        </w:rPr>
        <w:t xml:space="preserve"> </w:t>
      </w:r>
      <w:r w:rsidRPr="007D7433">
        <w:rPr>
          <w:b/>
          <w:szCs w:val="28"/>
        </w:rPr>
        <w:t>Т:</w:t>
      </w:r>
    </w:p>
    <w:p w14:paraId="051D82A5" w14:textId="77777777" w:rsidR="00393236" w:rsidRPr="00C22F8D" w:rsidRDefault="00393236" w:rsidP="004677F4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14:paraId="609395DA" w14:textId="77777777" w:rsidR="000E71AD" w:rsidRDefault="004D38EC" w:rsidP="00EC237E">
      <w:pPr>
        <w:pStyle w:val="ae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right="-1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55F">
        <w:rPr>
          <w:rFonts w:ascii="Times New Roman" w:hAnsi="Times New Roman" w:cs="Times New Roman"/>
          <w:sz w:val="24"/>
          <w:szCs w:val="24"/>
          <w:lang w:eastAsia="ru-RU"/>
        </w:rPr>
        <w:t>Назначить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F31" w:rsidRPr="00452ED5">
        <w:rPr>
          <w:rFonts w:ascii="Times New Roman" w:hAnsi="Times New Roman" w:cs="Times New Roman"/>
          <w:sz w:val="24"/>
          <w:szCs w:val="24"/>
          <w:lang w:eastAsia="ru-RU"/>
        </w:rPr>
        <w:t>20 апреля 2023</w:t>
      </w:r>
      <w:r w:rsidR="00E516A7" w:rsidRPr="00452E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F8D" w:rsidRPr="00452E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773" w:rsidRPr="00452ED5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C22F8D" w:rsidRPr="00497F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3AD7" w:rsidRPr="00497F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433" w:rsidRPr="00497F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3AD7" w:rsidRPr="00497F31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r w:rsidR="00C22F8D" w:rsidRPr="00497F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C22F8D" w:rsidRPr="00497F31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слушаний  </w:t>
      </w:r>
      <w:r w:rsidR="000E71AD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>отчету</w:t>
      </w:r>
    </w:p>
    <w:p w14:paraId="4E342622" w14:textId="1E73EE8F" w:rsidR="00DA22AF" w:rsidRPr="000E71AD" w:rsidRDefault="00C22F8D" w:rsidP="000E71AD">
      <w:pPr>
        <w:pStyle w:val="ae"/>
        <w:tabs>
          <w:tab w:val="left" w:pos="851"/>
          <w:tab w:val="left" w:pos="993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1A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7D743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3AD7" w:rsidRPr="000E71AD">
        <w:rPr>
          <w:rFonts w:ascii="Times New Roman" w:hAnsi="Times New Roman" w:cs="Times New Roman"/>
          <w:sz w:val="24"/>
          <w:szCs w:val="24"/>
          <w:lang w:eastAsia="ru-RU"/>
        </w:rPr>
        <w:t>исполнении бюджета Металлургического внутригородского района Челябинского городского округа</w:t>
      </w:r>
      <w:r w:rsidR="0015541F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395A8D" w:rsidRPr="000E71AD">
        <w:rPr>
          <w:rFonts w:ascii="Times New Roman" w:hAnsi="Times New Roman" w:cs="Times New Roman"/>
          <w:sz w:val="24"/>
          <w:szCs w:val="24"/>
          <w:lang w:eastAsia="ru-RU"/>
        </w:rPr>
        <w:t>внутригородским делением за 2022</w:t>
      </w:r>
      <w:r w:rsidR="00965A5F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41F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год. </w:t>
      </w:r>
    </w:p>
    <w:p w14:paraId="41A7C270" w14:textId="77777777" w:rsidR="00C22F8D" w:rsidRPr="00BC155F" w:rsidRDefault="00C22F8D" w:rsidP="004677F4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14:paraId="5BDB2597" w14:textId="5F01AC02" w:rsidR="007D7433" w:rsidRPr="00BC155F" w:rsidRDefault="0015541F" w:rsidP="000E71AD">
      <w:pPr>
        <w:pStyle w:val="ae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55F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 w:rsidR="00C22F8D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22F8D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C22F8D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проведению 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F8D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>публичных</w:t>
      </w:r>
      <w:r w:rsidR="00C22F8D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слушаний </w:t>
      </w:r>
      <w:r w:rsidR="00C22F8D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013E0912" w14:textId="2E49AC97" w:rsidR="003B3AD7" w:rsidRPr="00BC155F" w:rsidRDefault="00C22F8D" w:rsidP="00EC237E">
      <w:pPr>
        <w:pStyle w:val="ae"/>
        <w:tabs>
          <w:tab w:val="left" w:pos="851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55F">
        <w:rPr>
          <w:rFonts w:ascii="Times New Roman" w:hAnsi="Times New Roman" w:cs="Times New Roman"/>
          <w:sz w:val="24"/>
          <w:szCs w:val="24"/>
          <w:lang w:eastAsia="ru-RU"/>
        </w:rPr>
        <w:t>по отчету об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851AA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исполнении бюджета Металлургического внутригородского района Челябинского городского округа с </w:t>
      </w:r>
      <w:r w:rsidR="00920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D6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внутригородским </w:t>
      </w:r>
      <w:r w:rsidR="00920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D63" w:rsidRPr="00BC155F">
        <w:rPr>
          <w:rFonts w:ascii="Times New Roman" w:hAnsi="Times New Roman" w:cs="Times New Roman"/>
          <w:sz w:val="24"/>
          <w:szCs w:val="24"/>
          <w:lang w:eastAsia="ru-RU"/>
        </w:rPr>
        <w:t>делением за</w:t>
      </w:r>
      <w:r w:rsidR="00920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5A8D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="007851AA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1AA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14:paraId="43EEAAA4" w14:textId="77777777" w:rsidR="00C22F8D" w:rsidRPr="00BC155F" w:rsidRDefault="00C22F8D" w:rsidP="004677F4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14:paraId="36152AC6" w14:textId="6E6067EC" w:rsidR="003170AA" w:rsidRDefault="007851AA" w:rsidP="000E71AD">
      <w:pPr>
        <w:pStyle w:val="ae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55F">
        <w:rPr>
          <w:rFonts w:ascii="Times New Roman" w:hAnsi="Times New Roman" w:cs="Times New Roman"/>
          <w:sz w:val="24"/>
          <w:szCs w:val="24"/>
          <w:lang w:eastAsia="ru-RU"/>
        </w:rPr>
        <w:t>Назначить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D743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D1492">
        <w:rPr>
          <w:rFonts w:ascii="Times New Roman" w:hAnsi="Times New Roman" w:cs="Times New Roman"/>
          <w:sz w:val="24"/>
          <w:szCs w:val="24"/>
          <w:lang w:eastAsia="ru-RU"/>
        </w:rPr>
        <w:t>03 апреля 2023</w:t>
      </w:r>
      <w:r w:rsidR="00E51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22773"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4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155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22F8D" w:rsidRPr="00BC155F">
        <w:rPr>
          <w:rFonts w:ascii="Times New Roman" w:hAnsi="Times New Roman" w:cs="Times New Roman"/>
          <w:sz w:val="24"/>
          <w:szCs w:val="24"/>
          <w:lang w:eastAsia="ru-RU"/>
        </w:rPr>
        <w:t>ервого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заседания Оргкомитета</w:t>
      </w:r>
    </w:p>
    <w:p w14:paraId="6516C106" w14:textId="475894C7" w:rsidR="007851AA" w:rsidRPr="003170AA" w:rsidRDefault="00C22F8D" w:rsidP="003170AA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0A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D7433" w:rsidRPr="00317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1AA" w:rsidRPr="003170AA">
        <w:rPr>
          <w:rFonts w:ascii="Times New Roman" w:hAnsi="Times New Roman" w:cs="Times New Roman"/>
          <w:sz w:val="24"/>
          <w:szCs w:val="24"/>
          <w:lang w:eastAsia="ru-RU"/>
        </w:rPr>
        <w:t xml:space="preserve">отчету об исполнении бюджета Металлургического внутригородского района Челябинского городского округа с </w:t>
      </w:r>
      <w:r w:rsidR="00395A8D">
        <w:rPr>
          <w:rFonts w:ascii="Times New Roman" w:hAnsi="Times New Roman" w:cs="Times New Roman"/>
          <w:sz w:val="24"/>
          <w:szCs w:val="24"/>
          <w:lang w:eastAsia="ru-RU"/>
        </w:rPr>
        <w:t>внутригородским делением за 2022</w:t>
      </w:r>
      <w:r w:rsidR="007851AA" w:rsidRPr="003170AA">
        <w:rPr>
          <w:rFonts w:ascii="Times New Roman" w:hAnsi="Times New Roman" w:cs="Times New Roman"/>
          <w:sz w:val="24"/>
          <w:szCs w:val="24"/>
          <w:lang w:eastAsia="ru-RU"/>
        </w:rPr>
        <w:t xml:space="preserve"> год. </w:t>
      </w:r>
    </w:p>
    <w:p w14:paraId="34F7EDE1" w14:textId="77777777" w:rsidR="00C22F8D" w:rsidRPr="00C04CC7" w:rsidRDefault="00C22F8D" w:rsidP="004677F4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14:paraId="266D9D64" w14:textId="4770DDEA" w:rsidR="007D7433" w:rsidRDefault="007851AA" w:rsidP="000E71AD">
      <w:pPr>
        <w:pStyle w:val="ae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Поручить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Оргкомитету 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 публичн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 xml:space="preserve">ых    слушаний   по  отчету      </w:t>
      </w:r>
    </w:p>
    <w:p w14:paraId="563BD833" w14:textId="2704B42F" w:rsidR="00C04CC7" w:rsidRDefault="00C22F8D" w:rsidP="00EF46A6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51AA" w:rsidRPr="007D7433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 w:rsidR="002A715B" w:rsidRPr="007D743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Металлургического 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15B" w:rsidRPr="007D7433">
        <w:rPr>
          <w:rFonts w:ascii="Times New Roman" w:hAnsi="Times New Roman" w:cs="Times New Roman"/>
          <w:sz w:val="24"/>
          <w:szCs w:val="24"/>
          <w:lang w:eastAsia="ru-RU"/>
        </w:rPr>
        <w:t xml:space="preserve">внутригородского района </w:t>
      </w:r>
      <w:r w:rsidR="004677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715B" w:rsidRPr="007D7433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Челябинского городского округа с </w:t>
      </w:r>
      <w:r w:rsidR="006F1D63" w:rsidRPr="007D7433">
        <w:rPr>
          <w:rFonts w:ascii="Times New Roman" w:hAnsi="Times New Roman" w:cs="Times New Roman"/>
          <w:sz w:val="24"/>
          <w:szCs w:val="24"/>
          <w:lang w:eastAsia="ru-RU"/>
        </w:rPr>
        <w:t>внутригородским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F1D63" w:rsidRPr="007D7433">
        <w:rPr>
          <w:rFonts w:ascii="Times New Roman" w:hAnsi="Times New Roman" w:cs="Times New Roman"/>
          <w:sz w:val="24"/>
          <w:szCs w:val="24"/>
          <w:lang w:eastAsia="ru-RU"/>
        </w:rPr>
        <w:t>делением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D63" w:rsidRPr="007D7433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5A8D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EF4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15B" w:rsidRPr="007D7433">
        <w:rPr>
          <w:rFonts w:ascii="Times New Roman" w:hAnsi="Times New Roman" w:cs="Times New Roman"/>
          <w:sz w:val="24"/>
          <w:szCs w:val="24"/>
          <w:lang w:eastAsia="ru-RU"/>
        </w:rPr>
        <w:t xml:space="preserve"> год провести 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715B" w:rsidRPr="007D743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организационные </w:t>
      </w:r>
      <w:r w:rsidRPr="007D7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мероприятия, </w:t>
      </w:r>
      <w:r w:rsidR="003170AA" w:rsidRPr="004924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D7433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t>предусмотр</w:t>
      </w:r>
      <w:r w:rsidR="007D7433" w:rsidRPr="004924CF">
        <w:rPr>
          <w:rFonts w:ascii="Times New Roman" w:hAnsi="Times New Roman" w:cs="Times New Roman"/>
          <w:sz w:val="24"/>
          <w:szCs w:val="24"/>
          <w:lang w:eastAsia="ru-RU"/>
        </w:rPr>
        <w:t>енные</w:t>
      </w:r>
      <w:r w:rsidR="003170AA" w:rsidRPr="004924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D7433" w:rsidRPr="004924CF">
        <w:rPr>
          <w:rFonts w:ascii="Times New Roman" w:hAnsi="Times New Roman" w:cs="Times New Roman"/>
          <w:sz w:val="24"/>
          <w:szCs w:val="24"/>
          <w:lang w:eastAsia="ru-RU"/>
        </w:rPr>
        <w:t>Полож</w:t>
      </w:r>
      <w:r w:rsidR="00D41445" w:rsidRPr="004924CF">
        <w:rPr>
          <w:rFonts w:ascii="Times New Roman" w:hAnsi="Times New Roman" w:cs="Times New Roman"/>
          <w:sz w:val="24"/>
          <w:szCs w:val="24"/>
          <w:lang w:eastAsia="ru-RU"/>
        </w:rPr>
        <w:t>ением</w:t>
      </w:r>
      <w:r w:rsidR="003170AA" w:rsidRPr="004924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41445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3170AA" w:rsidRPr="004924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D7433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t>и проведении</w:t>
      </w:r>
      <w:r w:rsidR="004677F4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</w:t>
      </w:r>
      <w:r w:rsidR="004677F4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слушаний </w:t>
      </w:r>
      <w:r w:rsidR="004677F4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677F4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t>Металлургическом</w:t>
      </w:r>
      <w:r w:rsidR="00EC237E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15B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города </w:t>
      </w:r>
      <w:r w:rsidR="004677F4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445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24CF" w:rsidRPr="004924CF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Челябинска, утвержденным решением Совета депутатов Металлургического района от </w:t>
      </w:r>
      <w:r w:rsidR="007D1492" w:rsidRPr="007D1492">
        <w:rPr>
          <w:rFonts w:ascii="Times New Roman" w:hAnsi="Times New Roman" w:cs="Times New Roman"/>
          <w:sz w:val="24"/>
          <w:szCs w:val="24"/>
          <w:lang w:eastAsia="ru-RU"/>
        </w:rPr>
        <w:t>22.09.2022 № 28/5</w:t>
      </w:r>
      <w:r w:rsidR="004924CF" w:rsidRPr="007D14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E1F252" w14:textId="77777777" w:rsidR="000E3200" w:rsidRPr="000E3200" w:rsidRDefault="000E3200" w:rsidP="004677F4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14:paraId="071A0CCF" w14:textId="534DCE64" w:rsidR="003170AA" w:rsidRDefault="003271FE" w:rsidP="000E71AD">
      <w:pPr>
        <w:pStyle w:val="ae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Внести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C22F8D" w:rsidRPr="004677F4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677F4" w:rsidRPr="003170A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170AA">
        <w:rPr>
          <w:rFonts w:ascii="Times New Roman" w:hAnsi="Times New Roman" w:cs="Times New Roman"/>
          <w:sz w:val="24"/>
          <w:szCs w:val="24"/>
          <w:lang w:eastAsia="ru-RU"/>
        </w:rPr>
        <w:t>самоуправлении»</w:t>
      </w:r>
    </w:p>
    <w:p w14:paraId="0D6A0C96" w14:textId="0DD0E40E" w:rsidR="003271FE" w:rsidRPr="003170AA" w:rsidRDefault="003271FE" w:rsidP="003170AA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0AA">
        <w:rPr>
          <w:rFonts w:ascii="Times New Roman" w:hAnsi="Times New Roman" w:cs="Times New Roman"/>
          <w:sz w:val="24"/>
          <w:szCs w:val="24"/>
          <w:lang w:eastAsia="ru-RU"/>
        </w:rPr>
        <w:t>нормативной правовой базы местного самоуправления Металлургического ра</w:t>
      </w:r>
      <w:r w:rsidR="007851AA" w:rsidRPr="003170A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170AA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Челябинска</w:t>
      </w:r>
      <w:r w:rsidRPr="003170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871907D" w14:textId="77777777" w:rsidR="00C22F8D" w:rsidRPr="00C04CC7" w:rsidRDefault="00C22F8D" w:rsidP="004677F4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14:paraId="074B0EA4" w14:textId="3776E296" w:rsidR="000E71AD" w:rsidRDefault="0015541F" w:rsidP="000E71AD">
      <w:pPr>
        <w:pStyle w:val="ae"/>
        <w:numPr>
          <w:ilvl w:val="0"/>
          <w:numId w:val="10"/>
        </w:numPr>
        <w:tabs>
          <w:tab w:val="left" w:pos="851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56B">
        <w:rPr>
          <w:rFonts w:ascii="Times New Roman" w:hAnsi="Times New Roman" w:cs="Times New Roman"/>
          <w:sz w:val="24"/>
          <w:szCs w:val="24"/>
          <w:lang w:eastAsia="ru-RU"/>
        </w:rPr>
        <w:t>Ответственность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за  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56B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D7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56B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2456B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C22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456B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</w:t>
      </w:r>
      <w:r w:rsidR="007D743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на  </w:t>
      </w:r>
      <w:r w:rsidR="00C22F8D" w:rsidRPr="000E71AD">
        <w:rPr>
          <w:rFonts w:ascii="Times New Roman" w:hAnsi="Times New Roman" w:cs="Times New Roman"/>
          <w:sz w:val="24"/>
          <w:szCs w:val="24"/>
          <w:lang w:eastAsia="ru-RU"/>
        </w:rPr>
        <w:t>Первого</w:t>
      </w:r>
    </w:p>
    <w:p w14:paraId="3BCBF515" w14:textId="236C2819" w:rsidR="004E236F" w:rsidRPr="000E71AD" w:rsidRDefault="001762F9" w:rsidP="000E71AD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15541F" w:rsidRPr="000E71AD">
        <w:rPr>
          <w:rFonts w:ascii="Times New Roman" w:hAnsi="Times New Roman" w:cs="Times New Roman"/>
          <w:sz w:val="24"/>
          <w:szCs w:val="24"/>
          <w:lang w:eastAsia="ru-RU"/>
        </w:rPr>
        <w:t>Председателя  Совета депутатов</w:t>
      </w:r>
      <w:r w:rsidR="004677F4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41F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445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41F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района города </w:t>
      </w:r>
      <w:r w:rsidR="00F341A9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41F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  </w:t>
      </w:r>
      <w:r w:rsidR="007D743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F1D6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А.Е. </w:t>
      </w:r>
      <w:r w:rsidR="007D743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F1D6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Капитана </w:t>
      </w:r>
      <w:r w:rsidR="007D743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41445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75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D7433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677F4" w:rsidRPr="000E71A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80675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аместителя </w:t>
      </w:r>
      <w:r w:rsidR="004677F4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80675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F341A9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80675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="004677F4" w:rsidRP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75" w:rsidRPr="000E71AD">
        <w:rPr>
          <w:rFonts w:ascii="Times New Roman" w:hAnsi="Times New Roman" w:cs="Times New Roman"/>
          <w:sz w:val="24"/>
          <w:szCs w:val="24"/>
          <w:lang w:eastAsia="ru-RU"/>
        </w:rPr>
        <w:t>В.Ю. Агаркову.</w:t>
      </w:r>
    </w:p>
    <w:p w14:paraId="1A85EF16" w14:textId="77777777" w:rsidR="00F341A9" w:rsidRPr="00F341A9" w:rsidRDefault="00F341A9" w:rsidP="004677F4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14:paraId="1F31EB46" w14:textId="3847069E" w:rsidR="00EC237E" w:rsidRPr="00EC237E" w:rsidRDefault="000E71AD" w:rsidP="000E71AD">
      <w:pPr>
        <w:pStyle w:val="ae"/>
        <w:numPr>
          <w:ilvl w:val="0"/>
          <w:numId w:val="10"/>
        </w:numPr>
        <w:tabs>
          <w:tab w:val="left" w:pos="851"/>
        </w:tabs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 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исполнения   </w:t>
      </w:r>
      <w:r w:rsidR="004106C7" w:rsidRPr="00C22F8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67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06C7" w:rsidRPr="00C22F8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3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поручить постоянной </w:t>
      </w:r>
      <w:r w:rsidR="000E3200" w:rsidRPr="00EC237E">
        <w:rPr>
          <w:rFonts w:ascii="Times New Roman" w:hAnsi="Times New Roman" w:cs="Times New Roman"/>
          <w:sz w:val="24"/>
          <w:szCs w:val="24"/>
          <w:lang w:eastAsia="ru-RU"/>
        </w:rPr>
        <w:t>комисси</w:t>
      </w:r>
      <w:r w:rsidR="00EC237E">
        <w:rPr>
          <w:rFonts w:ascii="Times New Roman" w:hAnsi="Times New Roman" w:cs="Times New Roman"/>
          <w:sz w:val="24"/>
          <w:szCs w:val="24"/>
          <w:lang w:eastAsia="ru-RU"/>
        </w:rPr>
        <w:t>и</w:t>
      </w:r>
    </w:p>
    <w:p w14:paraId="591B8C75" w14:textId="77777777" w:rsidR="008F27A9" w:rsidRPr="00EC237E" w:rsidRDefault="000E3200" w:rsidP="00EC237E">
      <w:pPr>
        <w:pStyle w:val="a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EC237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EC237E">
        <w:rPr>
          <w:rFonts w:ascii="Times New Roman" w:hAnsi="Times New Roman" w:cs="Times New Roman"/>
        </w:rPr>
        <w:t xml:space="preserve"> </w:t>
      </w:r>
      <w:r w:rsidRPr="00EC237E">
        <w:rPr>
          <w:rFonts w:ascii="Times New Roman" w:hAnsi="Times New Roman" w:cs="Times New Roman"/>
          <w:sz w:val="24"/>
          <w:szCs w:val="24"/>
          <w:lang w:eastAsia="ru-RU"/>
        </w:rPr>
        <w:t xml:space="preserve">бюджету и налогам (А.Е. </w:t>
      </w:r>
      <w:proofErr w:type="spellStart"/>
      <w:r w:rsidRPr="00EC237E">
        <w:rPr>
          <w:rFonts w:ascii="Times New Roman" w:hAnsi="Times New Roman" w:cs="Times New Roman"/>
          <w:sz w:val="24"/>
          <w:szCs w:val="24"/>
          <w:lang w:eastAsia="ru-RU"/>
        </w:rPr>
        <w:t>Четвернин</w:t>
      </w:r>
      <w:proofErr w:type="spellEnd"/>
      <w:r w:rsidRPr="00EC237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5541F" w:rsidRPr="00EC237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0E84EE8" w14:textId="77777777" w:rsidR="00C22F8D" w:rsidRPr="00C04CC7" w:rsidRDefault="00C22F8D" w:rsidP="004677F4">
      <w:pPr>
        <w:pStyle w:val="ae"/>
        <w:tabs>
          <w:tab w:val="left" w:pos="851"/>
        </w:tabs>
        <w:spacing w:line="276" w:lineRule="auto"/>
        <w:ind w:left="1320"/>
        <w:jc w:val="both"/>
        <w:rPr>
          <w:rFonts w:ascii="Times New Roman" w:hAnsi="Times New Roman" w:cs="Times New Roman"/>
          <w:sz w:val="10"/>
          <w:szCs w:val="14"/>
        </w:rPr>
      </w:pPr>
    </w:p>
    <w:p w14:paraId="5AE3ACD1" w14:textId="549EA1F4" w:rsidR="000E71AD" w:rsidRDefault="008F27A9" w:rsidP="004677F4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spacing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F8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2F8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2F8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22F8D">
        <w:rPr>
          <w:rFonts w:ascii="Times New Roman" w:hAnsi="Times New Roman" w:cs="Times New Roman"/>
          <w:sz w:val="24"/>
          <w:szCs w:val="24"/>
          <w:lang w:eastAsia="ru-RU"/>
        </w:rPr>
        <w:t>силу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06C7" w:rsidRPr="00C22F8D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106C7" w:rsidRPr="00C22F8D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146144" w:rsidRPr="000E3200">
        <w:rPr>
          <w:rFonts w:ascii="Times New Roman" w:hAnsi="Times New Roman" w:cs="Times New Roman"/>
          <w:sz w:val="24"/>
          <w:szCs w:val="24"/>
          <w:lang w:eastAsia="ru-RU"/>
        </w:rPr>
        <w:t>фициально</w:t>
      </w:r>
      <w:r w:rsidR="000E320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0E71A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E3200" w:rsidRPr="000E71AD">
        <w:rPr>
          <w:rFonts w:ascii="Times New Roman" w:hAnsi="Times New Roman" w:cs="Times New Roman"/>
          <w:sz w:val="24"/>
          <w:szCs w:val="24"/>
          <w:lang w:eastAsia="ru-RU"/>
        </w:rPr>
        <w:t>опубликования</w:t>
      </w:r>
    </w:p>
    <w:p w14:paraId="00A5E1CF" w14:textId="78727AF3" w:rsidR="008F27A9" w:rsidRPr="000E71AD" w:rsidRDefault="00146144" w:rsidP="000E71AD">
      <w:pPr>
        <w:pStyle w:val="ae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1AD">
        <w:rPr>
          <w:rFonts w:ascii="Times New Roman" w:hAnsi="Times New Roman" w:cs="Times New Roman"/>
          <w:sz w:val="24"/>
          <w:szCs w:val="24"/>
          <w:lang w:eastAsia="ru-RU"/>
        </w:rPr>
        <w:t>(обнародовани</w:t>
      </w:r>
      <w:r w:rsidR="000E3200" w:rsidRPr="000E71A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E71A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106C7" w:rsidRPr="000E71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D47021" w14:textId="77777777" w:rsidR="0047082F" w:rsidRPr="00C22F8D" w:rsidRDefault="0047082F" w:rsidP="004677F4">
      <w:pPr>
        <w:pStyle w:val="ae"/>
        <w:spacing w:line="276" w:lineRule="auto"/>
        <w:ind w:left="13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22F8D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14:paraId="4EDE8917" w14:textId="77777777" w:rsidR="003462B9" w:rsidRDefault="003462B9" w:rsidP="004677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A3E1A56" w14:textId="77777777" w:rsidR="00676A4F" w:rsidRPr="003F1AA0" w:rsidRDefault="00676A4F" w:rsidP="004677F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B852D0F" w14:textId="77777777" w:rsidR="003F1AA0" w:rsidRPr="003F1AA0" w:rsidRDefault="003F1AA0" w:rsidP="004677F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F1AA0">
        <w:t>Председатель Совета депутатов</w:t>
      </w:r>
    </w:p>
    <w:p w14:paraId="4F1E6DCB" w14:textId="77777777" w:rsidR="003462B9" w:rsidRDefault="003F1AA0" w:rsidP="004677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F1AA0">
        <w:t>Металлургического района</w:t>
      </w:r>
      <w:r w:rsidRPr="003F1AA0">
        <w:rPr>
          <w:b/>
        </w:rPr>
        <w:t xml:space="preserve">                                </w:t>
      </w:r>
      <w:r w:rsidR="006F1D63">
        <w:rPr>
          <w:b/>
        </w:rPr>
        <w:t xml:space="preserve">                          </w:t>
      </w:r>
      <w:r w:rsidRPr="003F1AA0">
        <w:rPr>
          <w:b/>
        </w:rPr>
        <w:t xml:space="preserve">   </w:t>
      </w:r>
      <w:r w:rsidR="007F0E33">
        <w:rPr>
          <w:b/>
        </w:rPr>
        <w:t xml:space="preserve">                </w:t>
      </w:r>
      <w:r w:rsidR="000E3200">
        <w:rPr>
          <w:b/>
        </w:rPr>
        <w:t xml:space="preserve"> </w:t>
      </w:r>
      <w:r w:rsidR="00F341A9">
        <w:rPr>
          <w:b/>
        </w:rPr>
        <w:t xml:space="preserve"> </w:t>
      </w:r>
      <w:r w:rsidR="000E3200">
        <w:rPr>
          <w:b/>
        </w:rPr>
        <w:t xml:space="preserve">  </w:t>
      </w:r>
      <w:r w:rsidR="006F1D63">
        <w:rPr>
          <w:b/>
        </w:rPr>
        <w:t xml:space="preserve">А.Е. </w:t>
      </w:r>
      <w:proofErr w:type="spellStart"/>
      <w:r w:rsidR="006F1D63">
        <w:rPr>
          <w:b/>
        </w:rPr>
        <w:t>Четвернин</w:t>
      </w:r>
      <w:proofErr w:type="spellEnd"/>
      <w:r w:rsidR="006F1D63">
        <w:rPr>
          <w:b/>
        </w:rPr>
        <w:t xml:space="preserve"> </w:t>
      </w:r>
    </w:p>
    <w:p w14:paraId="5D66DA50" w14:textId="77777777" w:rsidR="006B173B" w:rsidRPr="00CF6F11" w:rsidRDefault="006B173B" w:rsidP="00D41445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14:paraId="4DD21989" w14:textId="77777777" w:rsidR="006B173B" w:rsidRDefault="0052773F" w:rsidP="004677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2773F">
        <w:t>Глава Металлургического района</w:t>
      </w:r>
      <w:r>
        <w:rPr>
          <w:b/>
        </w:rPr>
        <w:t xml:space="preserve">                                                                     </w:t>
      </w:r>
      <w:r w:rsidR="00F341A9">
        <w:rPr>
          <w:b/>
        </w:rPr>
        <w:t xml:space="preserve">   </w:t>
      </w:r>
      <w:r>
        <w:rPr>
          <w:b/>
        </w:rPr>
        <w:t xml:space="preserve">С.Н. Кочетков </w:t>
      </w:r>
    </w:p>
    <w:p w14:paraId="102A7AE2" w14:textId="77777777" w:rsidR="006B173B" w:rsidRDefault="006B173B" w:rsidP="004677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8B8E8F9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8CE6D1F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23D4835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407DC2B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C9618F6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48902E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BCFDD06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05EFE62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5751A8DA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2C79653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DDEE24A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A9C1FB4" w14:textId="77777777" w:rsidR="006B173B" w:rsidRDefault="006B1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27908BD" w14:textId="77777777" w:rsidR="00EB673B" w:rsidRDefault="00EB673B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8513E63" w14:textId="77777777" w:rsidR="002B1B7A" w:rsidRDefault="002B1B7A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FD31C07" w14:textId="77777777" w:rsidR="002B1B7A" w:rsidRDefault="002B1B7A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0E71DFE" w14:textId="77777777" w:rsidR="002B1B7A" w:rsidRDefault="002B1B7A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D76973A" w14:textId="77777777" w:rsidR="002B1B7A" w:rsidRDefault="002B1B7A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99472F2" w14:textId="77777777" w:rsidR="002B1B7A" w:rsidRDefault="002B1B7A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F0A96E3" w14:textId="77777777" w:rsidR="002B1B7A" w:rsidRDefault="002B1B7A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44B6EBC" w14:textId="77777777" w:rsidR="00B31702" w:rsidRDefault="00B31702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CE40E32" w14:textId="77777777" w:rsidR="00B31702" w:rsidRDefault="00B31702" w:rsidP="00C455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</w:rPr>
      </w:pPr>
    </w:p>
    <w:p w14:paraId="334D0127" w14:textId="4F0304BD" w:rsidR="00C332CC" w:rsidRPr="00A47400" w:rsidRDefault="00C332CC" w:rsidP="00395A8D">
      <w:pPr>
        <w:widowControl w:val="0"/>
        <w:autoSpaceDE w:val="0"/>
        <w:autoSpaceDN w:val="0"/>
        <w:adjustRightInd w:val="0"/>
        <w:spacing w:line="276" w:lineRule="auto"/>
      </w:pPr>
    </w:p>
    <w:sectPr w:rsidR="00C332CC" w:rsidRPr="00A47400" w:rsidSect="003170AA">
      <w:footerReference w:type="default" r:id="rId9"/>
      <w:footerReference w:type="first" r:id="rId10"/>
      <w:type w:val="continuous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CA92" w14:textId="77777777" w:rsidR="00230642" w:rsidRDefault="00230642">
      <w:r>
        <w:separator/>
      </w:r>
    </w:p>
  </w:endnote>
  <w:endnote w:type="continuationSeparator" w:id="0">
    <w:p w14:paraId="55870742" w14:textId="77777777" w:rsidR="00230642" w:rsidRDefault="0023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06781"/>
      <w:docPartObj>
        <w:docPartGallery w:val="Page Numbers (Bottom of Page)"/>
        <w:docPartUnique/>
      </w:docPartObj>
    </w:sdtPr>
    <w:sdtEndPr/>
    <w:sdtContent>
      <w:p w14:paraId="6FE2EB7B" w14:textId="3E83DFFC" w:rsidR="003170AA" w:rsidRDefault="003170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B6">
          <w:rPr>
            <w:noProof/>
          </w:rPr>
          <w:t>2</w:t>
        </w:r>
        <w:r>
          <w:fldChar w:fldCharType="end"/>
        </w:r>
      </w:p>
    </w:sdtContent>
  </w:sdt>
  <w:p w14:paraId="6F70CCE9" w14:textId="77777777" w:rsidR="003170AA" w:rsidRDefault="003170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A58" w14:textId="77777777" w:rsidR="0052773F" w:rsidRDefault="0052773F">
    <w:pPr>
      <w:pStyle w:val="a5"/>
      <w:jc w:val="right"/>
    </w:pPr>
  </w:p>
  <w:p w14:paraId="2C033A0D" w14:textId="77777777" w:rsidR="00F351AC" w:rsidRDefault="00F35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1337" w14:textId="77777777" w:rsidR="00230642" w:rsidRDefault="00230642">
      <w:r>
        <w:separator/>
      </w:r>
    </w:p>
  </w:footnote>
  <w:footnote w:type="continuationSeparator" w:id="0">
    <w:p w14:paraId="00918CDC" w14:textId="77777777" w:rsidR="00230642" w:rsidRDefault="0023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6F545936"/>
    <w:lvl w:ilvl="0" w:tplc="C128C5E6">
      <w:start w:val="1"/>
      <w:numFmt w:val="decimal"/>
      <w:lvlText w:val="%1."/>
      <w:lvlJc w:val="left"/>
      <w:pPr>
        <w:ind w:left="1206" w:hanging="7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4C924AC"/>
    <w:multiLevelType w:val="hybridMultilevel"/>
    <w:tmpl w:val="43E878A0"/>
    <w:lvl w:ilvl="0" w:tplc="1278D9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F579EF"/>
    <w:multiLevelType w:val="hybridMultilevel"/>
    <w:tmpl w:val="722C98B2"/>
    <w:lvl w:ilvl="0" w:tplc="C3622DE2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51015865"/>
    <w:multiLevelType w:val="hybridMultilevel"/>
    <w:tmpl w:val="43E878A0"/>
    <w:lvl w:ilvl="0" w:tplc="1278D9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500387"/>
    <w:multiLevelType w:val="hybridMultilevel"/>
    <w:tmpl w:val="4F606802"/>
    <w:lvl w:ilvl="0" w:tplc="FEC683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9E2243"/>
    <w:multiLevelType w:val="hybridMultilevel"/>
    <w:tmpl w:val="43E878A0"/>
    <w:lvl w:ilvl="0" w:tplc="1278D9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2A7AD6"/>
    <w:multiLevelType w:val="hybridMultilevel"/>
    <w:tmpl w:val="BE2C53BA"/>
    <w:lvl w:ilvl="0" w:tplc="8912DA56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A94430"/>
    <w:multiLevelType w:val="hybridMultilevel"/>
    <w:tmpl w:val="4CE6A412"/>
    <w:lvl w:ilvl="0" w:tplc="33909C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7F248A9"/>
    <w:multiLevelType w:val="hybridMultilevel"/>
    <w:tmpl w:val="43E878A0"/>
    <w:lvl w:ilvl="0" w:tplc="1278D9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13"/>
  </w:num>
  <w:num w:numId="17">
    <w:abstractNumId w:val="9"/>
  </w:num>
  <w:num w:numId="18">
    <w:abstractNumId w:val="12"/>
  </w:num>
  <w:num w:numId="19">
    <w:abstractNumId w:val="8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4DC"/>
    <w:rsid w:val="00007A8E"/>
    <w:rsid w:val="00007B54"/>
    <w:rsid w:val="00013CCD"/>
    <w:rsid w:val="00037F84"/>
    <w:rsid w:val="00042FBA"/>
    <w:rsid w:val="000547D7"/>
    <w:rsid w:val="00062865"/>
    <w:rsid w:val="00073556"/>
    <w:rsid w:val="0008110D"/>
    <w:rsid w:val="000A4891"/>
    <w:rsid w:val="000B33A9"/>
    <w:rsid w:val="000C6752"/>
    <w:rsid w:val="000E3200"/>
    <w:rsid w:val="000E71AD"/>
    <w:rsid w:val="000F6378"/>
    <w:rsid w:val="00105FB7"/>
    <w:rsid w:val="00114DDA"/>
    <w:rsid w:val="0011738A"/>
    <w:rsid w:val="00136EBB"/>
    <w:rsid w:val="00137B90"/>
    <w:rsid w:val="00146144"/>
    <w:rsid w:val="0014767C"/>
    <w:rsid w:val="0015541F"/>
    <w:rsid w:val="00157F2D"/>
    <w:rsid w:val="001762F9"/>
    <w:rsid w:val="00191022"/>
    <w:rsid w:val="00191BAD"/>
    <w:rsid w:val="001A0543"/>
    <w:rsid w:val="001A5419"/>
    <w:rsid w:val="001A68DB"/>
    <w:rsid w:val="001C52FC"/>
    <w:rsid w:val="001D2687"/>
    <w:rsid w:val="001E2124"/>
    <w:rsid w:val="001E49AE"/>
    <w:rsid w:val="002116C7"/>
    <w:rsid w:val="00212A00"/>
    <w:rsid w:val="00230642"/>
    <w:rsid w:val="00260C76"/>
    <w:rsid w:val="00281E2B"/>
    <w:rsid w:val="00290175"/>
    <w:rsid w:val="002A715B"/>
    <w:rsid w:val="002B1B7A"/>
    <w:rsid w:val="002B1C11"/>
    <w:rsid w:val="002C57C9"/>
    <w:rsid w:val="002F0C07"/>
    <w:rsid w:val="002F4912"/>
    <w:rsid w:val="003051ED"/>
    <w:rsid w:val="00315B94"/>
    <w:rsid w:val="003161B7"/>
    <w:rsid w:val="003170AA"/>
    <w:rsid w:val="0032415C"/>
    <w:rsid w:val="003271FE"/>
    <w:rsid w:val="003462B9"/>
    <w:rsid w:val="003674A8"/>
    <w:rsid w:val="00372292"/>
    <w:rsid w:val="00372370"/>
    <w:rsid w:val="00393236"/>
    <w:rsid w:val="00395A8D"/>
    <w:rsid w:val="003A2C64"/>
    <w:rsid w:val="003B01F9"/>
    <w:rsid w:val="003B3AD7"/>
    <w:rsid w:val="003B4ADF"/>
    <w:rsid w:val="003B747F"/>
    <w:rsid w:val="003F1AA0"/>
    <w:rsid w:val="00401998"/>
    <w:rsid w:val="004106C7"/>
    <w:rsid w:val="00410AC5"/>
    <w:rsid w:val="00417E85"/>
    <w:rsid w:val="004276A2"/>
    <w:rsid w:val="00446882"/>
    <w:rsid w:val="00447C1D"/>
    <w:rsid w:val="00452080"/>
    <w:rsid w:val="00452ED5"/>
    <w:rsid w:val="004677F4"/>
    <w:rsid w:val="0047082F"/>
    <w:rsid w:val="004924CF"/>
    <w:rsid w:val="00497B7A"/>
    <w:rsid w:val="00497F31"/>
    <w:rsid w:val="004D38EC"/>
    <w:rsid w:val="004E236F"/>
    <w:rsid w:val="00520FC4"/>
    <w:rsid w:val="0052241E"/>
    <w:rsid w:val="0052306F"/>
    <w:rsid w:val="00524D08"/>
    <w:rsid w:val="0052773F"/>
    <w:rsid w:val="0053795D"/>
    <w:rsid w:val="005459D5"/>
    <w:rsid w:val="00570E7D"/>
    <w:rsid w:val="00581593"/>
    <w:rsid w:val="005A03AA"/>
    <w:rsid w:val="005B6506"/>
    <w:rsid w:val="005E571B"/>
    <w:rsid w:val="005F3D6A"/>
    <w:rsid w:val="005F4608"/>
    <w:rsid w:val="00600FF6"/>
    <w:rsid w:val="00607AA1"/>
    <w:rsid w:val="00616811"/>
    <w:rsid w:val="00620B36"/>
    <w:rsid w:val="006223EA"/>
    <w:rsid w:val="00631961"/>
    <w:rsid w:val="00631C83"/>
    <w:rsid w:val="00634103"/>
    <w:rsid w:val="0064378F"/>
    <w:rsid w:val="006465E1"/>
    <w:rsid w:val="00676A4F"/>
    <w:rsid w:val="00685F8D"/>
    <w:rsid w:val="006B173B"/>
    <w:rsid w:val="006F1857"/>
    <w:rsid w:val="006F1D63"/>
    <w:rsid w:val="006F5FFC"/>
    <w:rsid w:val="006F670E"/>
    <w:rsid w:val="0071798E"/>
    <w:rsid w:val="00720827"/>
    <w:rsid w:val="00722773"/>
    <w:rsid w:val="007400FC"/>
    <w:rsid w:val="00743C2D"/>
    <w:rsid w:val="00765809"/>
    <w:rsid w:val="0078026F"/>
    <w:rsid w:val="007851AA"/>
    <w:rsid w:val="007B2450"/>
    <w:rsid w:val="007C73CA"/>
    <w:rsid w:val="007D1492"/>
    <w:rsid w:val="007D7433"/>
    <w:rsid w:val="007F000B"/>
    <w:rsid w:val="007F0E33"/>
    <w:rsid w:val="007F110E"/>
    <w:rsid w:val="008012FF"/>
    <w:rsid w:val="008200C0"/>
    <w:rsid w:val="00821491"/>
    <w:rsid w:val="00844A57"/>
    <w:rsid w:val="00851F66"/>
    <w:rsid w:val="008523B5"/>
    <w:rsid w:val="00863C79"/>
    <w:rsid w:val="00872B23"/>
    <w:rsid w:val="008A633F"/>
    <w:rsid w:val="008C13B6"/>
    <w:rsid w:val="008C1787"/>
    <w:rsid w:val="008D01FC"/>
    <w:rsid w:val="008D254E"/>
    <w:rsid w:val="008E5F0C"/>
    <w:rsid w:val="008F27A9"/>
    <w:rsid w:val="008F5559"/>
    <w:rsid w:val="00920CA1"/>
    <w:rsid w:val="009468B6"/>
    <w:rsid w:val="00965A5F"/>
    <w:rsid w:val="00987A13"/>
    <w:rsid w:val="00990A85"/>
    <w:rsid w:val="009A0F04"/>
    <w:rsid w:val="009B604D"/>
    <w:rsid w:val="009C1D5D"/>
    <w:rsid w:val="009D48D1"/>
    <w:rsid w:val="00A0002F"/>
    <w:rsid w:val="00A11668"/>
    <w:rsid w:val="00A210DB"/>
    <w:rsid w:val="00A21522"/>
    <w:rsid w:val="00A30628"/>
    <w:rsid w:val="00A347E7"/>
    <w:rsid w:val="00A35986"/>
    <w:rsid w:val="00A36383"/>
    <w:rsid w:val="00A36883"/>
    <w:rsid w:val="00A47400"/>
    <w:rsid w:val="00A80675"/>
    <w:rsid w:val="00AC3263"/>
    <w:rsid w:val="00AC6557"/>
    <w:rsid w:val="00AF5A8C"/>
    <w:rsid w:val="00AF6835"/>
    <w:rsid w:val="00B31702"/>
    <w:rsid w:val="00B459BB"/>
    <w:rsid w:val="00B54F36"/>
    <w:rsid w:val="00B6158A"/>
    <w:rsid w:val="00B6542E"/>
    <w:rsid w:val="00B80361"/>
    <w:rsid w:val="00B97D86"/>
    <w:rsid w:val="00BA5E04"/>
    <w:rsid w:val="00BC155F"/>
    <w:rsid w:val="00BC257C"/>
    <w:rsid w:val="00BD0FEC"/>
    <w:rsid w:val="00BD633B"/>
    <w:rsid w:val="00C04CC7"/>
    <w:rsid w:val="00C22F8D"/>
    <w:rsid w:val="00C31FE2"/>
    <w:rsid w:val="00C332CC"/>
    <w:rsid w:val="00C37BBD"/>
    <w:rsid w:val="00C41470"/>
    <w:rsid w:val="00C4444A"/>
    <w:rsid w:val="00C455BB"/>
    <w:rsid w:val="00C5130B"/>
    <w:rsid w:val="00C53545"/>
    <w:rsid w:val="00C54121"/>
    <w:rsid w:val="00C81EC3"/>
    <w:rsid w:val="00C86205"/>
    <w:rsid w:val="00C952C9"/>
    <w:rsid w:val="00CB0801"/>
    <w:rsid w:val="00CC4F31"/>
    <w:rsid w:val="00CD3AC8"/>
    <w:rsid w:val="00CD7B64"/>
    <w:rsid w:val="00CE0A07"/>
    <w:rsid w:val="00CE13F5"/>
    <w:rsid w:val="00CE228F"/>
    <w:rsid w:val="00CE3BC4"/>
    <w:rsid w:val="00CF296E"/>
    <w:rsid w:val="00CF5CB9"/>
    <w:rsid w:val="00CF5D23"/>
    <w:rsid w:val="00CF6F11"/>
    <w:rsid w:val="00D01B29"/>
    <w:rsid w:val="00D41445"/>
    <w:rsid w:val="00D43730"/>
    <w:rsid w:val="00D457C7"/>
    <w:rsid w:val="00D46475"/>
    <w:rsid w:val="00D603EF"/>
    <w:rsid w:val="00D720E5"/>
    <w:rsid w:val="00D74043"/>
    <w:rsid w:val="00D969E8"/>
    <w:rsid w:val="00DA22AF"/>
    <w:rsid w:val="00DA66F3"/>
    <w:rsid w:val="00DA755E"/>
    <w:rsid w:val="00DB5FD3"/>
    <w:rsid w:val="00DC669F"/>
    <w:rsid w:val="00DE123F"/>
    <w:rsid w:val="00DE7FC5"/>
    <w:rsid w:val="00DF74DC"/>
    <w:rsid w:val="00E04782"/>
    <w:rsid w:val="00E318AF"/>
    <w:rsid w:val="00E516A7"/>
    <w:rsid w:val="00E81092"/>
    <w:rsid w:val="00E8669A"/>
    <w:rsid w:val="00E94971"/>
    <w:rsid w:val="00EA2CF2"/>
    <w:rsid w:val="00EB25D0"/>
    <w:rsid w:val="00EB5805"/>
    <w:rsid w:val="00EB673B"/>
    <w:rsid w:val="00EC237E"/>
    <w:rsid w:val="00EE10CB"/>
    <w:rsid w:val="00EF2B8B"/>
    <w:rsid w:val="00EF46A6"/>
    <w:rsid w:val="00F00C8A"/>
    <w:rsid w:val="00F03987"/>
    <w:rsid w:val="00F06F1D"/>
    <w:rsid w:val="00F12264"/>
    <w:rsid w:val="00F15FA3"/>
    <w:rsid w:val="00F160A2"/>
    <w:rsid w:val="00F2456B"/>
    <w:rsid w:val="00F341A9"/>
    <w:rsid w:val="00F351AC"/>
    <w:rsid w:val="00F371D4"/>
    <w:rsid w:val="00F44285"/>
    <w:rsid w:val="00F52EAB"/>
    <w:rsid w:val="00F61755"/>
    <w:rsid w:val="00F812D5"/>
    <w:rsid w:val="00F818A4"/>
    <w:rsid w:val="00F81B96"/>
    <w:rsid w:val="00F843DE"/>
    <w:rsid w:val="00F92D9C"/>
    <w:rsid w:val="00F92E0B"/>
    <w:rsid w:val="00FA2AA2"/>
    <w:rsid w:val="00FA56CA"/>
    <w:rsid w:val="00FB7CDE"/>
    <w:rsid w:val="00FF724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E193F"/>
  <w15:docId w15:val="{80524FAF-57B9-456E-BB6B-D79C28D6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a">
    <w:name w:val="Balloon Text"/>
    <w:basedOn w:val="a"/>
    <w:link w:val="ab"/>
    <w:rsid w:val="00DF7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e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rsid w:val="007F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F0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625A-B85F-4401-8047-F58EB4A0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265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2023-03-15T09:08:00Z</cp:lastPrinted>
  <dcterms:created xsi:type="dcterms:W3CDTF">2020-03-11T07:21:00Z</dcterms:created>
  <dcterms:modified xsi:type="dcterms:W3CDTF">2023-03-30T04:54:00Z</dcterms:modified>
</cp:coreProperties>
</file>