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C2B0" w14:textId="77777777" w:rsidR="000B33A9" w:rsidRDefault="00607AA1" w:rsidP="00BF796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323122A" wp14:editId="137C88D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CD1B" w14:textId="5037CF3C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BD50F7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39C43F41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04782" w14:paraId="097E1B0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8BB6E2A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DF7FE2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2A39DE9D" w14:textId="77777777" w:rsidR="00E04782" w:rsidRDefault="00E04782">
      <w:pPr>
        <w:pStyle w:val="1"/>
        <w:rPr>
          <w:sz w:val="12"/>
        </w:rPr>
      </w:pPr>
    </w:p>
    <w:p w14:paraId="091DFAE4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5E2EA5BD" w14:textId="77777777" w:rsidR="00E04782" w:rsidRDefault="00E04782">
      <w:pPr>
        <w:rPr>
          <w:sz w:val="12"/>
        </w:rPr>
      </w:pPr>
    </w:p>
    <w:p w14:paraId="3E99243E" w14:textId="04AAA90E" w:rsidR="00E04782" w:rsidRPr="00504703" w:rsidRDefault="00E04782" w:rsidP="00DF74DC">
      <w:r w:rsidRPr="00504703">
        <w:t xml:space="preserve">от </w:t>
      </w:r>
      <w:r w:rsidR="00A70F5D" w:rsidRPr="00504703">
        <w:t>05.</w:t>
      </w:r>
      <w:r w:rsidR="003A34AF">
        <w:t>10</w:t>
      </w:r>
      <w:r w:rsidR="00A70F5D" w:rsidRPr="00504703">
        <w:t>.2022</w:t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="00DF74DC" w:rsidRPr="00504703">
        <w:t xml:space="preserve">                                                   </w:t>
      </w:r>
      <w:r w:rsidR="00A70F5D" w:rsidRPr="00504703">
        <w:t xml:space="preserve">    </w:t>
      </w:r>
      <w:r w:rsidR="00BD50F7" w:rsidRPr="00504703">
        <w:t xml:space="preserve">      </w:t>
      </w:r>
      <w:r w:rsidR="00EE54F0" w:rsidRPr="00504703">
        <w:t>№</w:t>
      </w:r>
      <w:r w:rsidR="00BD50F7" w:rsidRPr="00504703">
        <w:t xml:space="preserve"> </w:t>
      </w:r>
      <w:r w:rsidR="00A70F5D" w:rsidRPr="00504703">
        <w:t>29</w:t>
      </w:r>
      <w:r w:rsidR="00EE54F0" w:rsidRPr="00504703">
        <w:t>/</w:t>
      </w:r>
      <w:r w:rsidR="00A70F5D" w:rsidRPr="00504703">
        <w:t>1</w:t>
      </w:r>
      <w:r w:rsidR="00BD50F7" w:rsidRPr="00504703">
        <w:t xml:space="preserve">       </w:t>
      </w:r>
      <w:r w:rsidR="00DF74DC" w:rsidRPr="00504703">
        <w:t xml:space="preserve">       </w:t>
      </w:r>
    </w:p>
    <w:p w14:paraId="42C249BC" w14:textId="2805CEF4" w:rsidR="00A70F5D" w:rsidRPr="003210CC" w:rsidRDefault="003210CC" w:rsidP="003210CC">
      <w:pPr>
        <w:spacing w:line="276" w:lineRule="auto"/>
        <w:jc w:val="right"/>
        <w:rPr>
          <w:b/>
          <w:i/>
          <w:iCs/>
        </w:rPr>
      </w:pPr>
      <w:r w:rsidRPr="003210CC">
        <w:rPr>
          <w:b/>
          <w:i/>
          <w:iCs/>
        </w:rPr>
        <w:t>ПРОЕКТ</w:t>
      </w:r>
    </w:p>
    <w:p w14:paraId="625EA319" w14:textId="77777777" w:rsidR="00A70F5D" w:rsidRDefault="00A70F5D" w:rsidP="00755027">
      <w:pPr>
        <w:spacing w:line="276" w:lineRule="auto"/>
        <w:rPr>
          <w:bCs/>
        </w:rPr>
      </w:pPr>
    </w:p>
    <w:p w14:paraId="2C51FD0F" w14:textId="2C7D661C" w:rsidR="00755027" w:rsidRDefault="0057089D" w:rsidP="00755027">
      <w:pPr>
        <w:spacing w:line="276" w:lineRule="auto"/>
        <w:rPr>
          <w:bCs/>
        </w:rPr>
      </w:pPr>
      <w:r>
        <w:rPr>
          <w:bCs/>
        </w:rPr>
        <w:t xml:space="preserve">О </w:t>
      </w:r>
      <w:bookmarkStart w:id="0" w:name="_Hlk115860283"/>
      <w:r w:rsidR="00755027">
        <w:rPr>
          <w:bCs/>
        </w:rPr>
        <w:t>признании утратившим силу решени</w:t>
      </w:r>
      <w:r w:rsidR="00AF12CB">
        <w:rPr>
          <w:bCs/>
        </w:rPr>
        <w:t>е</w:t>
      </w:r>
      <w:r w:rsidR="00755027">
        <w:rPr>
          <w:bCs/>
        </w:rPr>
        <w:t xml:space="preserve"> </w:t>
      </w:r>
    </w:p>
    <w:p w14:paraId="7981A746" w14:textId="61C3039B" w:rsidR="00755027" w:rsidRDefault="00755027" w:rsidP="00755027">
      <w:pPr>
        <w:spacing w:line="276" w:lineRule="auto"/>
        <w:rPr>
          <w:bCs/>
        </w:rPr>
      </w:pPr>
      <w:r>
        <w:rPr>
          <w:bCs/>
        </w:rPr>
        <w:t>Совета депутатов Металлурги</w:t>
      </w:r>
      <w:r w:rsidR="00AF12CB">
        <w:rPr>
          <w:bCs/>
        </w:rPr>
        <w:t>ч</w:t>
      </w:r>
      <w:r>
        <w:rPr>
          <w:bCs/>
        </w:rPr>
        <w:t xml:space="preserve">еского района </w:t>
      </w:r>
    </w:p>
    <w:p w14:paraId="7927A6A5" w14:textId="77777777" w:rsidR="00755027" w:rsidRDefault="00755027" w:rsidP="00755027">
      <w:pPr>
        <w:spacing w:line="276" w:lineRule="auto"/>
        <w:rPr>
          <w:szCs w:val="28"/>
        </w:rPr>
      </w:pPr>
      <w:r>
        <w:rPr>
          <w:bCs/>
        </w:rPr>
        <w:t>от 22.09.2022 № 28/4 «</w:t>
      </w:r>
      <w:r w:rsidRPr="00755027">
        <w:rPr>
          <w:szCs w:val="28"/>
        </w:rPr>
        <w:t xml:space="preserve">О внесении изменений </w:t>
      </w:r>
    </w:p>
    <w:p w14:paraId="4CB2B007" w14:textId="77777777" w:rsidR="00755027" w:rsidRDefault="00755027" w:rsidP="00755027">
      <w:pPr>
        <w:spacing w:line="276" w:lineRule="auto"/>
        <w:rPr>
          <w:szCs w:val="28"/>
        </w:rPr>
      </w:pPr>
      <w:r w:rsidRPr="00755027">
        <w:rPr>
          <w:szCs w:val="28"/>
        </w:rPr>
        <w:t>и дополнений</w:t>
      </w:r>
      <w:r>
        <w:rPr>
          <w:szCs w:val="28"/>
        </w:rPr>
        <w:t xml:space="preserve"> </w:t>
      </w:r>
      <w:r w:rsidRPr="00755027">
        <w:rPr>
          <w:szCs w:val="28"/>
        </w:rPr>
        <w:t xml:space="preserve">в Устав Металлургического  </w:t>
      </w:r>
    </w:p>
    <w:p w14:paraId="4E157088" w14:textId="7F560AC3" w:rsidR="00F52EAB" w:rsidRDefault="00755027" w:rsidP="00755027">
      <w:pPr>
        <w:spacing w:line="276" w:lineRule="auto"/>
        <w:rPr>
          <w:bCs/>
        </w:rPr>
      </w:pPr>
      <w:r w:rsidRPr="00755027">
        <w:rPr>
          <w:szCs w:val="28"/>
        </w:rPr>
        <w:t>района</w:t>
      </w:r>
      <w:r w:rsidR="00544486">
        <w:rPr>
          <w:szCs w:val="28"/>
        </w:rPr>
        <w:t> </w:t>
      </w:r>
      <w:r w:rsidR="00544486" w:rsidRPr="00755027">
        <w:rPr>
          <w:szCs w:val="28"/>
        </w:rPr>
        <w:t>города Челябинска</w:t>
      </w:r>
      <w:r>
        <w:rPr>
          <w:szCs w:val="28"/>
        </w:rPr>
        <w:t>»</w:t>
      </w:r>
    </w:p>
    <w:bookmarkEnd w:id="0"/>
    <w:p w14:paraId="278B015A" w14:textId="77777777" w:rsidR="0047082F" w:rsidRDefault="00DF74DC" w:rsidP="00DF74DC">
      <w:pPr>
        <w:autoSpaceDE w:val="0"/>
        <w:autoSpaceDN w:val="0"/>
        <w:adjustRightInd w:val="0"/>
        <w:ind w:firstLine="540"/>
        <w:jc w:val="both"/>
      </w:pPr>
      <w:r w:rsidRPr="00F52EAB">
        <w:tab/>
      </w:r>
    </w:p>
    <w:p w14:paraId="1ABF9B69" w14:textId="77777777" w:rsidR="00676A4F" w:rsidRPr="00F52EAB" w:rsidRDefault="00676A4F" w:rsidP="00DF74DC">
      <w:pPr>
        <w:autoSpaceDE w:val="0"/>
        <w:autoSpaceDN w:val="0"/>
        <w:adjustRightInd w:val="0"/>
        <w:ind w:firstLine="540"/>
        <w:jc w:val="both"/>
      </w:pPr>
    </w:p>
    <w:p w14:paraId="498A77A5" w14:textId="32F0F5CE" w:rsidR="00DF74DC" w:rsidRDefault="001A09CE" w:rsidP="00DF74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Федеральным законом </w:t>
      </w:r>
      <w:r w:rsidR="00544486">
        <w:rPr>
          <w:rFonts w:eastAsia="Calibri"/>
        </w:rPr>
        <w:t>от 06</w:t>
      </w:r>
      <w:r>
        <w:rPr>
          <w:rFonts w:eastAsia="Calibri"/>
        </w:rPr>
        <w:t xml:space="preserve"> октября 2003 года № 131-ФЗ «Об общих принципах организации местного самоуправления</w:t>
      </w:r>
      <w:r w:rsidR="00D74771">
        <w:rPr>
          <w:rFonts w:eastAsia="Calibri"/>
        </w:rPr>
        <w:t xml:space="preserve"> </w:t>
      </w:r>
      <w:r>
        <w:rPr>
          <w:rFonts w:eastAsia="Calibri"/>
        </w:rPr>
        <w:t xml:space="preserve">в Российской Федерации», Уставом металлургического района города Челябинска, решением Совета депутатов </w:t>
      </w:r>
      <w:r w:rsidR="00544486">
        <w:rPr>
          <w:rFonts w:eastAsia="Calibri"/>
        </w:rPr>
        <w:t>Металлургического</w:t>
      </w:r>
      <w:r>
        <w:rPr>
          <w:rFonts w:eastAsia="Calibri"/>
        </w:rPr>
        <w:t xml:space="preserve"> района от 18.02.2015 № 4/10 «Об утверждении Положения о муниципальных правовых актах Металлургического района»</w:t>
      </w:r>
    </w:p>
    <w:p w14:paraId="601CE3FC" w14:textId="77777777" w:rsidR="00676A4F" w:rsidRPr="00EB5805" w:rsidRDefault="00676A4F" w:rsidP="00DF74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4F631BB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82B9EF7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0F77ED3D" w14:textId="77777777" w:rsidR="00145C1B" w:rsidRDefault="00145C1B" w:rsidP="00145C1B">
      <w:pPr>
        <w:spacing w:line="276" w:lineRule="auto"/>
        <w:jc w:val="both"/>
        <w:rPr>
          <w:bCs/>
        </w:rPr>
      </w:pPr>
    </w:p>
    <w:p w14:paraId="2C5DDF38" w14:textId="07B46D3C" w:rsidR="00145C1B" w:rsidRDefault="00145C1B" w:rsidP="00796C5B">
      <w:pPr>
        <w:spacing w:after="120" w:line="276" w:lineRule="auto"/>
        <w:jc w:val="both"/>
        <w:rPr>
          <w:bCs/>
        </w:rPr>
      </w:pPr>
      <w:r>
        <w:rPr>
          <w:bCs/>
        </w:rPr>
        <w:t xml:space="preserve">         1. Признать утратившим силу решени</w:t>
      </w:r>
      <w:r w:rsidR="00AF12CB">
        <w:rPr>
          <w:bCs/>
        </w:rPr>
        <w:t>е</w:t>
      </w:r>
      <w:r>
        <w:rPr>
          <w:bCs/>
        </w:rPr>
        <w:t xml:space="preserve"> Совета депутатов Металлурги</w:t>
      </w:r>
      <w:r w:rsidR="00AF12CB">
        <w:rPr>
          <w:bCs/>
        </w:rPr>
        <w:t>ч</w:t>
      </w:r>
      <w:r>
        <w:rPr>
          <w:bCs/>
        </w:rPr>
        <w:t>еского района   от 22.09.2022 № 28/4 «</w:t>
      </w:r>
      <w:r w:rsidRPr="00755027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755027">
        <w:rPr>
          <w:szCs w:val="28"/>
        </w:rPr>
        <w:t xml:space="preserve">в Устав </w:t>
      </w:r>
      <w:r w:rsidR="00544486" w:rsidRPr="00755027">
        <w:rPr>
          <w:szCs w:val="28"/>
        </w:rPr>
        <w:t>Металлургического района</w:t>
      </w:r>
      <w:r w:rsidRPr="00755027">
        <w:rPr>
          <w:szCs w:val="28"/>
        </w:rPr>
        <w:t xml:space="preserve">      </w:t>
      </w:r>
      <w:r w:rsidR="00544486" w:rsidRPr="00755027">
        <w:rPr>
          <w:szCs w:val="28"/>
        </w:rPr>
        <w:t>города Челябинска</w:t>
      </w:r>
      <w:r>
        <w:rPr>
          <w:szCs w:val="28"/>
        </w:rPr>
        <w:t>»</w:t>
      </w:r>
      <w:r w:rsidR="00AF12CB">
        <w:rPr>
          <w:szCs w:val="28"/>
        </w:rPr>
        <w:t>.</w:t>
      </w:r>
    </w:p>
    <w:p w14:paraId="2E69BDED" w14:textId="45EDCE9A" w:rsidR="00504703" w:rsidRDefault="00145C1B" w:rsidP="00796C5B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>Внести настоящее решение в раздел 2 «Органы и должностные лица м</w:t>
      </w:r>
      <w:r w:rsidR="00AF12C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>стного самоуправления, муниципальная служба» нормативной правовой базы местного самоуправления Металлургического района</w:t>
      </w:r>
      <w:r w:rsidR="00AF1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76F5F4" w14:textId="0FECAE91" w:rsidR="0047082F" w:rsidRDefault="00145C1B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исполнение настоящего решения возложить на Председателя Совета депутатов Металлургического района </w:t>
      </w:r>
      <w:proofErr w:type="spellStart"/>
      <w:r w:rsidR="00504703">
        <w:rPr>
          <w:rFonts w:ascii="Times New Roman" w:hAnsi="Times New Roman" w:cs="Times New Roman"/>
          <w:sz w:val="24"/>
          <w:szCs w:val="24"/>
          <w:lang w:eastAsia="ru-RU"/>
        </w:rPr>
        <w:t>Четвернина</w:t>
      </w:r>
      <w:proofErr w:type="spellEnd"/>
      <w:r w:rsidR="00504703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14:paraId="494AA3A8" w14:textId="05F1A966" w:rsidR="00504703" w:rsidRDefault="00504703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</w:t>
      </w:r>
      <w:r w:rsidR="00D747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7F35CE" w14:textId="191BD302" w:rsidR="00AF12CB" w:rsidRPr="00EB5805" w:rsidRDefault="00AF12CB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(обнародования).</w:t>
      </w:r>
    </w:p>
    <w:p w14:paraId="48C64FE8" w14:textId="77777777" w:rsidR="0047082F" w:rsidRPr="00EB5805" w:rsidRDefault="0047082F" w:rsidP="00EB5805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2005484" w14:textId="77777777" w:rsidR="00111FF6" w:rsidRDefault="00111FF6" w:rsidP="00DF74DC">
      <w:pPr>
        <w:widowControl w:val="0"/>
        <w:autoSpaceDE w:val="0"/>
        <w:autoSpaceDN w:val="0"/>
        <w:adjustRightInd w:val="0"/>
        <w:jc w:val="both"/>
      </w:pPr>
    </w:p>
    <w:p w14:paraId="098587B0" w14:textId="77777777" w:rsidR="00676A4F" w:rsidRPr="003F1AA0" w:rsidRDefault="00676A4F" w:rsidP="00DF74DC">
      <w:pPr>
        <w:widowControl w:val="0"/>
        <w:autoSpaceDE w:val="0"/>
        <w:autoSpaceDN w:val="0"/>
        <w:adjustRightInd w:val="0"/>
        <w:jc w:val="both"/>
      </w:pPr>
    </w:p>
    <w:p w14:paraId="62B32275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32E9977A" w14:textId="734C86DD" w:rsidR="00111FF6" w:rsidRPr="00544486" w:rsidRDefault="003F1AA0" w:rsidP="00796C5B">
      <w:pPr>
        <w:widowControl w:val="0"/>
        <w:autoSpaceDE w:val="0"/>
        <w:autoSpaceDN w:val="0"/>
        <w:adjustRightInd w:val="0"/>
        <w:jc w:val="both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                   </w:t>
      </w:r>
      <w:r w:rsidR="00BD50F7">
        <w:rPr>
          <w:b/>
        </w:rPr>
        <w:t xml:space="preserve"> А.Е. </w:t>
      </w:r>
      <w:proofErr w:type="spellStart"/>
      <w:r w:rsidR="00BD50F7">
        <w:rPr>
          <w:b/>
        </w:rPr>
        <w:t>Четвернин</w:t>
      </w:r>
      <w:proofErr w:type="spellEnd"/>
    </w:p>
    <w:sectPr w:rsidR="00111FF6" w:rsidRPr="00544486" w:rsidSect="00EE54F0">
      <w:type w:val="continuous"/>
      <w:pgSz w:w="11906" w:h="16838" w:code="9"/>
      <w:pgMar w:top="1134" w:right="850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E139" w14:textId="77777777" w:rsidR="00040A7D" w:rsidRDefault="00040A7D">
      <w:r>
        <w:separator/>
      </w:r>
    </w:p>
  </w:endnote>
  <w:endnote w:type="continuationSeparator" w:id="0">
    <w:p w14:paraId="09D0FC3B" w14:textId="77777777" w:rsidR="00040A7D" w:rsidRDefault="0004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9702" w14:textId="77777777" w:rsidR="00040A7D" w:rsidRDefault="00040A7D">
      <w:r>
        <w:separator/>
      </w:r>
    </w:p>
  </w:footnote>
  <w:footnote w:type="continuationSeparator" w:id="0">
    <w:p w14:paraId="1C89D8AF" w14:textId="77777777" w:rsidR="00040A7D" w:rsidRDefault="0004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C"/>
    <w:rsid w:val="00013CCD"/>
    <w:rsid w:val="00040A7D"/>
    <w:rsid w:val="000547D7"/>
    <w:rsid w:val="00062865"/>
    <w:rsid w:val="00073556"/>
    <w:rsid w:val="000B33A9"/>
    <w:rsid w:val="000C6752"/>
    <w:rsid w:val="000D46EE"/>
    <w:rsid w:val="00111FF6"/>
    <w:rsid w:val="00145C1B"/>
    <w:rsid w:val="001519BB"/>
    <w:rsid w:val="00157F2D"/>
    <w:rsid w:val="00177D20"/>
    <w:rsid w:val="00191022"/>
    <w:rsid w:val="001A0543"/>
    <w:rsid w:val="001A09CE"/>
    <w:rsid w:val="00241AE1"/>
    <w:rsid w:val="002564A1"/>
    <w:rsid w:val="002B023A"/>
    <w:rsid w:val="002B508F"/>
    <w:rsid w:val="003051ED"/>
    <w:rsid w:val="003210CC"/>
    <w:rsid w:val="003462B9"/>
    <w:rsid w:val="003674A8"/>
    <w:rsid w:val="003A34AF"/>
    <w:rsid w:val="003B01F9"/>
    <w:rsid w:val="003B4ADF"/>
    <w:rsid w:val="003C6F53"/>
    <w:rsid w:val="003F1AA0"/>
    <w:rsid w:val="0045317D"/>
    <w:rsid w:val="0047082F"/>
    <w:rsid w:val="00497B7A"/>
    <w:rsid w:val="004C4264"/>
    <w:rsid w:val="00504703"/>
    <w:rsid w:val="0052306F"/>
    <w:rsid w:val="00544486"/>
    <w:rsid w:val="005658BE"/>
    <w:rsid w:val="0057089D"/>
    <w:rsid w:val="00570E7D"/>
    <w:rsid w:val="005F4608"/>
    <w:rsid w:val="00607AA1"/>
    <w:rsid w:val="00607C79"/>
    <w:rsid w:val="00616811"/>
    <w:rsid w:val="006465E1"/>
    <w:rsid w:val="00676A4F"/>
    <w:rsid w:val="00685F8D"/>
    <w:rsid w:val="006C0C08"/>
    <w:rsid w:val="006F670E"/>
    <w:rsid w:val="007400FC"/>
    <w:rsid w:val="00755027"/>
    <w:rsid w:val="007602AE"/>
    <w:rsid w:val="00765809"/>
    <w:rsid w:val="00796C5B"/>
    <w:rsid w:val="007C73CA"/>
    <w:rsid w:val="007F000B"/>
    <w:rsid w:val="00863C79"/>
    <w:rsid w:val="008A633F"/>
    <w:rsid w:val="008C13B6"/>
    <w:rsid w:val="008D254E"/>
    <w:rsid w:val="00990A85"/>
    <w:rsid w:val="009B5E88"/>
    <w:rsid w:val="009D48D1"/>
    <w:rsid w:val="00A0002F"/>
    <w:rsid w:val="00A00BA6"/>
    <w:rsid w:val="00A11668"/>
    <w:rsid w:val="00A347E7"/>
    <w:rsid w:val="00A36383"/>
    <w:rsid w:val="00A70F5D"/>
    <w:rsid w:val="00AC3263"/>
    <w:rsid w:val="00AC6557"/>
    <w:rsid w:val="00AF12CB"/>
    <w:rsid w:val="00AF6835"/>
    <w:rsid w:val="00B6158A"/>
    <w:rsid w:val="00BC257C"/>
    <w:rsid w:val="00BD50F7"/>
    <w:rsid w:val="00BD633B"/>
    <w:rsid w:val="00BF796E"/>
    <w:rsid w:val="00C37BBD"/>
    <w:rsid w:val="00C5130B"/>
    <w:rsid w:val="00C70FCD"/>
    <w:rsid w:val="00C86205"/>
    <w:rsid w:val="00CD3AC8"/>
    <w:rsid w:val="00CE13F5"/>
    <w:rsid w:val="00CF7A03"/>
    <w:rsid w:val="00D01B29"/>
    <w:rsid w:val="00D01CCC"/>
    <w:rsid w:val="00D457C7"/>
    <w:rsid w:val="00D61C16"/>
    <w:rsid w:val="00D74043"/>
    <w:rsid w:val="00D74771"/>
    <w:rsid w:val="00DA09D9"/>
    <w:rsid w:val="00DC669F"/>
    <w:rsid w:val="00DF74DC"/>
    <w:rsid w:val="00E04782"/>
    <w:rsid w:val="00E337D2"/>
    <w:rsid w:val="00E8669A"/>
    <w:rsid w:val="00EA09EE"/>
    <w:rsid w:val="00EA2CF2"/>
    <w:rsid w:val="00EA61D0"/>
    <w:rsid w:val="00EB5805"/>
    <w:rsid w:val="00EE54F0"/>
    <w:rsid w:val="00EF466F"/>
    <w:rsid w:val="00F03987"/>
    <w:rsid w:val="00F06F1D"/>
    <w:rsid w:val="00F52EAB"/>
    <w:rsid w:val="00F61755"/>
    <w:rsid w:val="00F818A4"/>
    <w:rsid w:val="00FA2AA2"/>
    <w:rsid w:val="00FB7CD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A5BD8"/>
  <w15:docId w15:val="{0B625C20-DA77-428E-9EB4-99967A1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2022-10-06T04:56:00Z</cp:lastPrinted>
  <dcterms:created xsi:type="dcterms:W3CDTF">2022-10-05T10:21:00Z</dcterms:created>
  <dcterms:modified xsi:type="dcterms:W3CDTF">2022-10-10T08:06:00Z</dcterms:modified>
</cp:coreProperties>
</file>