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3D4D9" w14:textId="77777777" w:rsidR="000B33A9" w:rsidRDefault="00607AA1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77F75F83" wp14:editId="68181FFF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51F7" w14:textId="77777777" w:rsidR="00E04782" w:rsidRDefault="00CD3AC8">
      <w:pPr>
        <w:pStyle w:val="a3"/>
        <w:rPr>
          <w:sz w:val="28"/>
        </w:rPr>
      </w:pPr>
      <w:r>
        <w:t xml:space="preserve">СОВЕТдепутатов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A21D92">
        <w:rPr>
          <w:caps w:val="0"/>
          <w:sz w:val="24"/>
        </w:rPr>
        <w:t xml:space="preserve">второго </w:t>
      </w:r>
      <w:r w:rsidR="00D457C7" w:rsidRPr="00A11668">
        <w:rPr>
          <w:caps w:val="0"/>
          <w:sz w:val="24"/>
        </w:rPr>
        <w:t xml:space="preserve"> созыва</w:t>
      </w:r>
    </w:p>
    <w:p w14:paraId="572A2EFF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04782" w14:paraId="76CCABBD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859C44E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4E575D6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11E6561B" w14:textId="77777777" w:rsidR="00E04782" w:rsidRDefault="00E04782">
      <w:pPr>
        <w:pStyle w:val="1"/>
        <w:rPr>
          <w:sz w:val="12"/>
        </w:rPr>
      </w:pPr>
    </w:p>
    <w:p w14:paraId="4C820899" w14:textId="77777777" w:rsidR="00E04782" w:rsidRDefault="00E04782">
      <w:pPr>
        <w:pStyle w:val="1"/>
      </w:pPr>
      <w:r>
        <w:t>решение</w:t>
      </w:r>
    </w:p>
    <w:p w14:paraId="3390B7AA" w14:textId="77777777" w:rsidR="000E5B68" w:rsidRPr="000E5B68" w:rsidRDefault="000E5B68" w:rsidP="000E5B68"/>
    <w:p w14:paraId="51E2C5AE" w14:textId="77777777" w:rsidR="00E04782" w:rsidRDefault="00E04782">
      <w:pPr>
        <w:rPr>
          <w:sz w:val="12"/>
        </w:rPr>
      </w:pPr>
    </w:p>
    <w:p w14:paraId="03C684A6" w14:textId="43850A86" w:rsidR="000E5B68" w:rsidRDefault="00EB3561" w:rsidP="000E5B68">
      <w:r>
        <w:t>о</w:t>
      </w:r>
      <w:r w:rsidR="00E04782">
        <w:t>т</w:t>
      </w:r>
      <w:r w:rsidR="0081578D">
        <w:t xml:space="preserve"> </w:t>
      </w:r>
      <w:r w:rsidR="007B3896">
        <w:t>22</w:t>
      </w:r>
      <w:r w:rsidR="006F1C4A">
        <w:t>.0</w:t>
      </w:r>
      <w:r w:rsidR="007B3896">
        <w:t>9</w:t>
      </w:r>
      <w:r w:rsidR="006F1C4A">
        <w:t>.2022</w:t>
      </w:r>
      <w:r w:rsidR="00E04782">
        <w:tab/>
      </w:r>
      <w:r w:rsidR="00E04782">
        <w:tab/>
      </w:r>
      <w:r w:rsidR="008C29BA">
        <w:t xml:space="preserve">                                                          </w:t>
      </w:r>
      <w:r w:rsidR="008B19B3">
        <w:t xml:space="preserve">                           </w:t>
      </w:r>
      <w:r w:rsidR="005457FD">
        <w:t xml:space="preserve">    </w:t>
      </w:r>
      <w:r w:rsidR="006F1C4A">
        <w:t xml:space="preserve">             </w:t>
      </w:r>
      <w:r w:rsidR="005457FD">
        <w:t xml:space="preserve"> №</w:t>
      </w:r>
      <w:r w:rsidR="006F1C4A">
        <w:t xml:space="preserve"> 2</w:t>
      </w:r>
      <w:r w:rsidR="007B3896">
        <w:t>8</w:t>
      </w:r>
      <w:r w:rsidR="005457FD">
        <w:t>/</w:t>
      </w:r>
      <w:r w:rsidR="00AA5B3D">
        <w:t>6</w:t>
      </w:r>
    </w:p>
    <w:p w14:paraId="71DB7F03" w14:textId="441FB3B0" w:rsidR="005457FD" w:rsidRPr="005457FD" w:rsidRDefault="005457FD" w:rsidP="005457FD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</w:p>
    <w:p w14:paraId="0CA48476" w14:textId="77777777" w:rsidR="008B19B3" w:rsidRPr="008B19B3" w:rsidRDefault="008B19B3" w:rsidP="008B19B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</w:t>
      </w:r>
    </w:p>
    <w:p w14:paraId="1E7A6BC6" w14:textId="77777777" w:rsidR="000E5B68" w:rsidRPr="00BF343A" w:rsidRDefault="008C29BA" w:rsidP="00BF343A">
      <w:pPr>
        <w:jc w:val="center"/>
        <w:rPr>
          <w:b/>
          <w:i/>
        </w:rPr>
      </w:pPr>
      <w:r w:rsidRPr="008C29BA">
        <w:rPr>
          <w:b/>
          <w:i/>
        </w:rPr>
        <w:t xml:space="preserve"> </w:t>
      </w:r>
    </w:p>
    <w:p w14:paraId="59855AA7" w14:textId="760B11B4" w:rsidR="00F52EAB" w:rsidRDefault="00F52EAB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 w:rsidRPr="00F52EAB">
        <w:rPr>
          <w:bCs/>
        </w:rPr>
        <w:t>О</w:t>
      </w:r>
      <w:r>
        <w:rPr>
          <w:bCs/>
        </w:rPr>
        <w:t xml:space="preserve"> ежегодном отчете </w:t>
      </w:r>
      <w:r w:rsidRPr="00F52EAB">
        <w:rPr>
          <w:bCs/>
        </w:rPr>
        <w:t>депутата Совета депутатов Металлургического рай</w:t>
      </w:r>
      <w:r w:rsidR="00292B5B">
        <w:rPr>
          <w:bCs/>
        </w:rPr>
        <w:t xml:space="preserve">она по избирательному </w:t>
      </w:r>
      <w:r w:rsidR="008C29BA">
        <w:rPr>
          <w:bCs/>
        </w:rPr>
        <w:t xml:space="preserve"> </w:t>
      </w:r>
      <w:r w:rsidR="00292B5B">
        <w:rPr>
          <w:bCs/>
        </w:rPr>
        <w:t xml:space="preserve">округу </w:t>
      </w:r>
      <w:r w:rsidR="008C29BA">
        <w:rPr>
          <w:bCs/>
        </w:rPr>
        <w:t xml:space="preserve"> </w:t>
      </w:r>
      <w:r w:rsidR="00292B5B">
        <w:rPr>
          <w:bCs/>
        </w:rPr>
        <w:t xml:space="preserve">№ </w:t>
      </w:r>
      <w:r w:rsidR="007B3896">
        <w:rPr>
          <w:bCs/>
        </w:rPr>
        <w:t>13</w:t>
      </w:r>
      <w:r w:rsidR="008C29BA">
        <w:rPr>
          <w:bCs/>
        </w:rPr>
        <w:t xml:space="preserve">     </w:t>
      </w:r>
      <w:r w:rsidR="007B3896">
        <w:rPr>
          <w:bCs/>
        </w:rPr>
        <w:t>Истомина</w:t>
      </w:r>
      <w:r w:rsidR="00AD1E39">
        <w:rPr>
          <w:bCs/>
        </w:rPr>
        <w:t xml:space="preserve"> </w:t>
      </w:r>
      <w:r w:rsidR="007B3896">
        <w:rPr>
          <w:bCs/>
        </w:rPr>
        <w:t>В</w:t>
      </w:r>
      <w:r w:rsidR="00AD1E39">
        <w:rPr>
          <w:bCs/>
        </w:rPr>
        <w:t>.</w:t>
      </w:r>
      <w:r w:rsidR="007B3896">
        <w:rPr>
          <w:bCs/>
        </w:rPr>
        <w:t>В</w:t>
      </w:r>
      <w:r w:rsidR="00F729A6">
        <w:rPr>
          <w:bCs/>
        </w:rPr>
        <w:t>.</w:t>
      </w:r>
      <w:r w:rsidR="00DE1835">
        <w:rPr>
          <w:bCs/>
        </w:rPr>
        <w:t xml:space="preserve">, </w:t>
      </w:r>
      <w:r w:rsidRPr="00F52EAB">
        <w:rPr>
          <w:bCs/>
        </w:rPr>
        <w:t>избранного в Челябинскую горо</w:t>
      </w:r>
      <w:r w:rsidR="005457FD">
        <w:rPr>
          <w:bCs/>
        </w:rPr>
        <w:t>дскую Думу, о  его работе в 2021</w:t>
      </w:r>
      <w:r w:rsidRPr="00F52EAB">
        <w:rPr>
          <w:bCs/>
        </w:rPr>
        <w:t xml:space="preserve"> году</w:t>
      </w:r>
    </w:p>
    <w:p w14:paraId="6BF39CB2" w14:textId="77777777" w:rsidR="008E64E4" w:rsidRPr="008E64E4" w:rsidRDefault="008E64E4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7BCF454F" w14:textId="77777777" w:rsidR="00676A4F" w:rsidRPr="00F52EAB" w:rsidRDefault="00DF74DC" w:rsidP="008E64E4">
      <w:pPr>
        <w:autoSpaceDE w:val="0"/>
        <w:autoSpaceDN w:val="0"/>
        <w:adjustRightInd w:val="0"/>
        <w:jc w:val="both"/>
      </w:pPr>
      <w:r w:rsidRPr="00F52EAB">
        <w:tab/>
      </w:r>
    </w:p>
    <w:p w14:paraId="59A2D039" w14:textId="77777777" w:rsidR="00DF74DC" w:rsidRPr="00EB5805" w:rsidRDefault="00DF74DC" w:rsidP="00DF74DC">
      <w:pPr>
        <w:autoSpaceDE w:val="0"/>
        <w:autoSpaceDN w:val="0"/>
        <w:adjustRightInd w:val="0"/>
        <w:ind w:firstLine="540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</w:t>
      </w:r>
      <w:r w:rsidR="008C1E15" w:rsidRPr="00EB5805">
        <w:t>Федерации»</w:t>
      </w:r>
      <w:r w:rsidR="008C1E15">
        <w:t xml:space="preserve">  </w:t>
      </w:r>
      <w:r w:rsidR="0047082F" w:rsidRPr="00EB5805">
        <w:t xml:space="preserve">и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</w:p>
    <w:p w14:paraId="561B0388" w14:textId="77777777" w:rsidR="00676A4F" w:rsidRPr="00EB5805" w:rsidRDefault="00676A4F" w:rsidP="000E5B68">
      <w:pPr>
        <w:autoSpaceDE w:val="0"/>
        <w:autoSpaceDN w:val="0"/>
        <w:adjustRightInd w:val="0"/>
        <w:jc w:val="both"/>
        <w:rPr>
          <w:rFonts w:eastAsia="Calibri"/>
        </w:rPr>
      </w:pPr>
    </w:p>
    <w:p w14:paraId="656356AA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2F00A4EE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46C40AE3" w14:textId="77777777" w:rsidR="00676A4F" w:rsidRPr="00EB5805" w:rsidRDefault="00676A4F" w:rsidP="00676A4F">
      <w:pPr>
        <w:rPr>
          <w:b/>
        </w:rPr>
      </w:pPr>
    </w:p>
    <w:p w14:paraId="69E28ACB" w14:textId="5DEF1DED" w:rsidR="00F52EAB" w:rsidRPr="00676A4F" w:rsidRDefault="0047082F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</w:t>
      </w:r>
      <w:r w:rsidR="007B3896">
        <w:rPr>
          <w:rFonts w:ascii="Times New Roman" w:hAnsi="Times New Roman" w:cs="Times New Roman"/>
          <w:bCs/>
          <w:sz w:val="24"/>
          <w:szCs w:val="24"/>
        </w:rPr>
        <w:t>13</w:t>
      </w:r>
      <w:r w:rsidR="008C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Истомина</w:t>
      </w:r>
      <w:r w:rsidR="00AD1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925DC3">
        <w:rPr>
          <w:rFonts w:ascii="Times New Roman" w:hAnsi="Times New Roman" w:cs="Times New Roman"/>
          <w:bCs/>
          <w:sz w:val="24"/>
          <w:szCs w:val="24"/>
        </w:rPr>
        <w:t>.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, избранного </w:t>
      </w:r>
      <w:r w:rsidR="005D54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>в Челябинскую горо</w:t>
      </w:r>
      <w:r w:rsidR="00292B5B">
        <w:rPr>
          <w:rFonts w:ascii="Times New Roman" w:hAnsi="Times New Roman" w:cs="Times New Roman"/>
          <w:bCs/>
          <w:sz w:val="24"/>
          <w:szCs w:val="24"/>
        </w:rPr>
        <w:t>дскую Думу, о  его</w:t>
      </w:r>
      <w:r w:rsidR="005457FD">
        <w:rPr>
          <w:rFonts w:ascii="Times New Roman" w:hAnsi="Times New Roman" w:cs="Times New Roman"/>
          <w:bCs/>
          <w:sz w:val="24"/>
          <w:szCs w:val="24"/>
        </w:rPr>
        <w:t xml:space="preserve"> работе в 2021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C67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F36FE7" w14:textId="77777777" w:rsidR="00676A4F" w:rsidRPr="00BF343A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0"/>
          <w:szCs w:val="10"/>
          <w:lang w:eastAsia="ru-RU"/>
        </w:rPr>
      </w:pPr>
    </w:p>
    <w:p w14:paraId="4018C8CF" w14:textId="5CA591EF" w:rsidR="000C6752" w:rsidRDefault="000C6752" w:rsidP="000C6752">
      <w:pPr>
        <w:pStyle w:val="ad"/>
        <w:numPr>
          <w:ilvl w:val="0"/>
          <w:numId w:val="10"/>
        </w:numPr>
        <w:tabs>
          <w:tab w:val="left" w:pos="851"/>
        </w:tabs>
        <w:spacing w:line="270" w:lineRule="atLeast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752">
        <w:rPr>
          <w:rFonts w:ascii="Times New Roman" w:hAnsi="Times New Roman" w:cs="Times New Roman"/>
          <w:sz w:val="24"/>
          <w:szCs w:val="24"/>
        </w:rPr>
        <w:t xml:space="preserve">Рекомендовать начальнику организационно-правового отдела Совета депутатов Металлургического района </w:t>
      </w:r>
      <w:r w:rsidR="00292B5B">
        <w:rPr>
          <w:rFonts w:ascii="Times New Roman" w:hAnsi="Times New Roman" w:cs="Times New Roman"/>
          <w:sz w:val="24"/>
          <w:szCs w:val="24"/>
        </w:rPr>
        <w:t>З.И. Латыповой</w:t>
      </w:r>
      <w:r w:rsidRPr="000C6752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0C6752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0C6752"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</w:t>
      </w:r>
      <w:r w:rsidR="00292B5B">
        <w:rPr>
          <w:rFonts w:ascii="Times New Roman" w:hAnsi="Times New Roman" w:cs="Times New Roman"/>
          <w:bCs/>
          <w:sz w:val="24"/>
          <w:szCs w:val="24"/>
        </w:rPr>
        <w:t>о</w:t>
      </w:r>
      <w:r w:rsidR="00020B93">
        <w:rPr>
          <w:rFonts w:ascii="Times New Roman" w:hAnsi="Times New Roman" w:cs="Times New Roman"/>
          <w:bCs/>
          <w:sz w:val="24"/>
          <w:szCs w:val="24"/>
        </w:rPr>
        <w:t xml:space="preserve">на по избирательному округу </w:t>
      </w:r>
      <w:r w:rsidR="00AD1E39" w:rsidRPr="00F52E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B3896">
        <w:rPr>
          <w:rFonts w:ascii="Times New Roman" w:hAnsi="Times New Roman" w:cs="Times New Roman"/>
          <w:bCs/>
          <w:sz w:val="24"/>
          <w:szCs w:val="24"/>
        </w:rPr>
        <w:t>13</w:t>
      </w:r>
      <w:r w:rsidR="00AD1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Истомина</w:t>
      </w:r>
      <w:r w:rsidR="00AD1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AD1E39" w:rsidRPr="00F52E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6752">
        <w:rPr>
          <w:rFonts w:ascii="Times New Roman" w:hAnsi="Times New Roman" w:cs="Times New Roman"/>
          <w:bCs/>
          <w:sz w:val="24"/>
          <w:szCs w:val="24"/>
        </w:rPr>
        <w:t>избранного в Челябинскую горо</w:t>
      </w:r>
      <w:r w:rsidR="005457FD">
        <w:rPr>
          <w:rFonts w:ascii="Times New Roman" w:hAnsi="Times New Roman" w:cs="Times New Roman"/>
          <w:bCs/>
          <w:sz w:val="24"/>
          <w:szCs w:val="24"/>
        </w:rPr>
        <w:t>дскую Думу, о  его работе в 2021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752">
        <w:rPr>
          <w:rFonts w:ascii="Times New Roman" w:hAnsi="Times New Roman" w:cs="Times New Roman"/>
          <w:bCs/>
          <w:sz w:val="24"/>
          <w:szCs w:val="24"/>
        </w:rPr>
        <w:t xml:space="preserve"> году  </w:t>
      </w:r>
      <w:r w:rsidRPr="000C6752">
        <w:rPr>
          <w:rFonts w:ascii="Times New Roman" w:hAnsi="Times New Roman" w:cs="Times New Roman"/>
          <w:sz w:val="24"/>
          <w:szCs w:val="24"/>
        </w:rPr>
        <w:t xml:space="preserve">на официальном сайте Совета депутатов Металлургического района в информационно-телекоммуникационной сети «Интернет» </w:t>
      </w:r>
      <w:r w:rsidRPr="005D54B4">
        <w:rPr>
          <w:rFonts w:ascii="Times New Roman" w:hAnsi="Times New Roman" w:cs="Times New Roman"/>
          <w:sz w:val="24"/>
          <w:szCs w:val="24"/>
        </w:rPr>
        <w:t>(</w:t>
      </w:r>
      <w:r w:rsidR="005D54B4" w:rsidRPr="005D54B4">
        <w:rPr>
          <w:rFonts w:ascii="Times New Roman" w:hAnsi="Times New Roman" w:cs="Times New Roman"/>
          <w:sz w:val="24"/>
          <w:szCs w:val="24"/>
          <w:lang w:val="en-US"/>
        </w:rPr>
        <w:t>metallsovet</w:t>
      </w:r>
      <w:r w:rsidR="005D54B4" w:rsidRPr="005D54B4">
        <w:rPr>
          <w:rFonts w:ascii="Times New Roman" w:hAnsi="Times New Roman" w:cs="Times New Roman"/>
          <w:sz w:val="24"/>
          <w:szCs w:val="24"/>
        </w:rPr>
        <w:t>.</w:t>
      </w:r>
      <w:r w:rsidR="005D54B4" w:rsidRPr="005D54B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D54B4" w:rsidRPr="005D54B4">
        <w:rPr>
          <w:rFonts w:ascii="Times New Roman" w:hAnsi="Times New Roman" w:cs="Times New Roman"/>
          <w:sz w:val="24"/>
          <w:szCs w:val="24"/>
        </w:rPr>
        <w:t>).</w:t>
      </w:r>
    </w:p>
    <w:p w14:paraId="11DC8984" w14:textId="77777777" w:rsidR="00676A4F" w:rsidRPr="00BF343A" w:rsidRDefault="00676A4F" w:rsidP="00676A4F">
      <w:pPr>
        <w:pStyle w:val="ad"/>
        <w:tabs>
          <w:tab w:val="left" w:pos="851"/>
        </w:tabs>
        <w:spacing w:line="270" w:lineRule="atLeast"/>
        <w:ind w:left="540"/>
        <w:jc w:val="both"/>
        <w:textAlignment w:val="baseline"/>
        <w:rPr>
          <w:rFonts w:ascii="Times New Roman" w:hAnsi="Times New Roman" w:cs="Times New Roman"/>
          <w:sz w:val="14"/>
          <w:szCs w:val="10"/>
        </w:rPr>
      </w:pPr>
    </w:p>
    <w:p w14:paraId="54943809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местному самоуправлению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регламенту и этике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21D92">
        <w:rPr>
          <w:rFonts w:ascii="Times New Roman" w:hAnsi="Times New Roman" w:cs="Times New Roman"/>
          <w:sz w:val="24"/>
          <w:szCs w:val="24"/>
          <w:lang w:eastAsia="ru-RU"/>
        </w:rPr>
        <w:t>С.А. Малыгин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5369C1E" w14:textId="77777777" w:rsidR="00676A4F" w:rsidRPr="00BF343A" w:rsidRDefault="00676A4F" w:rsidP="00676A4F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10"/>
          <w:lang w:eastAsia="ru-RU"/>
        </w:rPr>
      </w:pPr>
    </w:p>
    <w:p w14:paraId="2B10057D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20AF570A" w14:textId="77777777" w:rsidR="00F472EE" w:rsidRDefault="00F472EE" w:rsidP="00F472EE">
      <w:pPr>
        <w:pStyle w:val="ac"/>
      </w:pPr>
    </w:p>
    <w:p w14:paraId="01AAF12E" w14:textId="77777777" w:rsidR="00F472EE" w:rsidRPr="00EB5805" w:rsidRDefault="00F472EE" w:rsidP="00F472EE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F31D52" w14:textId="77777777" w:rsidR="00676A4F" w:rsidRPr="0078128A" w:rsidRDefault="0047082F" w:rsidP="0078128A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AB8A1B1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081FD80C" w14:textId="77777777" w:rsidR="00DF74DC" w:rsidRDefault="003F1AA0" w:rsidP="00DF74D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="00A21D92">
        <w:rPr>
          <w:b/>
        </w:rPr>
        <w:t xml:space="preserve">           </w:t>
      </w:r>
      <w:r w:rsidR="008C29BA">
        <w:rPr>
          <w:b/>
        </w:rPr>
        <w:t xml:space="preserve">                                                                     </w:t>
      </w:r>
      <w:r w:rsidR="00A21D92">
        <w:rPr>
          <w:b/>
        </w:rPr>
        <w:t>А.Е. Четвернин</w:t>
      </w:r>
    </w:p>
    <w:p w14:paraId="2444A194" w14:textId="4CF3D44C" w:rsidR="00E04782" w:rsidRPr="00DF74DC" w:rsidRDefault="00E04782" w:rsidP="00F472EE">
      <w:pPr>
        <w:rPr>
          <w:b/>
          <w:i/>
        </w:rPr>
      </w:pPr>
      <w:r>
        <w:tab/>
      </w:r>
      <w:r>
        <w:tab/>
      </w:r>
    </w:p>
    <w:sectPr w:rsidR="00E04782" w:rsidRPr="00DF74DC" w:rsidSect="000E5B68">
      <w:type w:val="continuous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D14D" w14:textId="77777777" w:rsidR="008B7E97" w:rsidRDefault="008B7E97">
      <w:r>
        <w:separator/>
      </w:r>
    </w:p>
  </w:endnote>
  <w:endnote w:type="continuationSeparator" w:id="0">
    <w:p w14:paraId="3CA2D62D" w14:textId="77777777" w:rsidR="008B7E97" w:rsidRDefault="008B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AC4E0" w14:textId="77777777" w:rsidR="008B7E97" w:rsidRDefault="008B7E97">
      <w:r>
        <w:separator/>
      </w:r>
    </w:p>
  </w:footnote>
  <w:footnote w:type="continuationSeparator" w:id="0">
    <w:p w14:paraId="57C2D19E" w14:textId="77777777" w:rsidR="008B7E97" w:rsidRDefault="008B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4DC"/>
    <w:rsid w:val="00013CCD"/>
    <w:rsid w:val="00020B93"/>
    <w:rsid w:val="0004200C"/>
    <w:rsid w:val="000547D7"/>
    <w:rsid w:val="00062865"/>
    <w:rsid w:val="00073556"/>
    <w:rsid w:val="000B33A9"/>
    <w:rsid w:val="000B6AC4"/>
    <w:rsid w:val="000C6752"/>
    <w:rsid w:val="000E5B68"/>
    <w:rsid w:val="00157F2D"/>
    <w:rsid w:val="00191022"/>
    <w:rsid w:val="001A0543"/>
    <w:rsid w:val="001E7F57"/>
    <w:rsid w:val="002012CE"/>
    <w:rsid w:val="00212403"/>
    <w:rsid w:val="00292B5B"/>
    <w:rsid w:val="003051ED"/>
    <w:rsid w:val="003462B9"/>
    <w:rsid w:val="003674A8"/>
    <w:rsid w:val="003B01F9"/>
    <w:rsid w:val="003B4ADF"/>
    <w:rsid w:val="003F1AA0"/>
    <w:rsid w:val="00412A9E"/>
    <w:rsid w:val="0042645B"/>
    <w:rsid w:val="0047082F"/>
    <w:rsid w:val="00497B7A"/>
    <w:rsid w:val="004A5830"/>
    <w:rsid w:val="0052306F"/>
    <w:rsid w:val="005457FD"/>
    <w:rsid w:val="00570E7D"/>
    <w:rsid w:val="00577734"/>
    <w:rsid w:val="005A5845"/>
    <w:rsid w:val="005D54B4"/>
    <w:rsid w:val="005F0031"/>
    <w:rsid w:val="005F4608"/>
    <w:rsid w:val="00607AA1"/>
    <w:rsid w:val="00616811"/>
    <w:rsid w:val="006465E1"/>
    <w:rsid w:val="00673D74"/>
    <w:rsid w:val="00676A4F"/>
    <w:rsid w:val="00685F8D"/>
    <w:rsid w:val="006F1C4A"/>
    <w:rsid w:val="006F670E"/>
    <w:rsid w:val="007007B4"/>
    <w:rsid w:val="007400FC"/>
    <w:rsid w:val="00744E42"/>
    <w:rsid w:val="00765809"/>
    <w:rsid w:val="0078128A"/>
    <w:rsid w:val="007B3896"/>
    <w:rsid w:val="007C73CA"/>
    <w:rsid w:val="007D5675"/>
    <w:rsid w:val="007F000B"/>
    <w:rsid w:val="0081401D"/>
    <w:rsid w:val="0081578D"/>
    <w:rsid w:val="008416E9"/>
    <w:rsid w:val="00863C79"/>
    <w:rsid w:val="008A633F"/>
    <w:rsid w:val="008B19B3"/>
    <w:rsid w:val="008B7E97"/>
    <w:rsid w:val="008C13B6"/>
    <w:rsid w:val="008C1E15"/>
    <w:rsid w:val="008C29BA"/>
    <w:rsid w:val="008D254E"/>
    <w:rsid w:val="008E64E4"/>
    <w:rsid w:val="00925DC3"/>
    <w:rsid w:val="00982FAA"/>
    <w:rsid w:val="00990A85"/>
    <w:rsid w:val="009A251E"/>
    <w:rsid w:val="009B6430"/>
    <w:rsid w:val="009D48D1"/>
    <w:rsid w:val="00A0002F"/>
    <w:rsid w:val="00A11668"/>
    <w:rsid w:val="00A1280D"/>
    <w:rsid w:val="00A21D92"/>
    <w:rsid w:val="00A347E7"/>
    <w:rsid w:val="00A36383"/>
    <w:rsid w:val="00A77DBF"/>
    <w:rsid w:val="00AA5B3D"/>
    <w:rsid w:val="00AC3263"/>
    <w:rsid w:val="00AC6557"/>
    <w:rsid w:val="00AD1E39"/>
    <w:rsid w:val="00AF6835"/>
    <w:rsid w:val="00AF717D"/>
    <w:rsid w:val="00B6158A"/>
    <w:rsid w:val="00B6706F"/>
    <w:rsid w:val="00BC257C"/>
    <w:rsid w:val="00BD633B"/>
    <w:rsid w:val="00BF343A"/>
    <w:rsid w:val="00BF5BAD"/>
    <w:rsid w:val="00C0311E"/>
    <w:rsid w:val="00C37BBD"/>
    <w:rsid w:val="00C5130B"/>
    <w:rsid w:val="00C771EB"/>
    <w:rsid w:val="00C83B7F"/>
    <w:rsid w:val="00C86205"/>
    <w:rsid w:val="00CD3AC8"/>
    <w:rsid w:val="00CE13F5"/>
    <w:rsid w:val="00D01B29"/>
    <w:rsid w:val="00D457C7"/>
    <w:rsid w:val="00D4797B"/>
    <w:rsid w:val="00D74043"/>
    <w:rsid w:val="00DC669F"/>
    <w:rsid w:val="00DE1835"/>
    <w:rsid w:val="00DF74DC"/>
    <w:rsid w:val="00E04782"/>
    <w:rsid w:val="00E1313D"/>
    <w:rsid w:val="00E8669A"/>
    <w:rsid w:val="00EA2BE1"/>
    <w:rsid w:val="00EA2CF2"/>
    <w:rsid w:val="00EB3561"/>
    <w:rsid w:val="00EB5805"/>
    <w:rsid w:val="00ED609B"/>
    <w:rsid w:val="00EF6DCF"/>
    <w:rsid w:val="00F03987"/>
    <w:rsid w:val="00F06F1D"/>
    <w:rsid w:val="00F472EE"/>
    <w:rsid w:val="00F52EAB"/>
    <w:rsid w:val="00F61755"/>
    <w:rsid w:val="00F729A6"/>
    <w:rsid w:val="00F818A4"/>
    <w:rsid w:val="00FA2AA2"/>
    <w:rsid w:val="00FB6558"/>
    <w:rsid w:val="00FB7CD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78EC6"/>
  <w15:docId w15:val="{8C49E64E-F879-476F-97EF-3AB6327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CE"/>
    <w:rPr>
      <w:sz w:val="24"/>
      <w:szCs w:val="24"/>
    </w:rPr>
  </w:style>
  <w:style w:type="paragraph" w:styleId="1">
    <w:name w:val="heading 1"/>
    <w:basedOn w:val="a"/>
    <w:next w:val="a"/>
    <w:qFormat/>
    <w:rsid w:val="002012CE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2012CE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12CE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2012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12C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012CE"/>
    <w:pPr>
      <w:ind w:firstLine="708"/>
      <w:jc w:val="both"/>
    </w:pPr>
  </w:style>
  <w:style w:type="paragraph" w:customStyle="1" w:styleId="ConsNormal">
    <w:name w:val="ConsNormal"/>
    <w:rsid w:val="00201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2012C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2012CE"/>
    <w:pPr>
      <w:spacing w:after="120"/>
    </w:pPr>
  </w:style>
  <w:style w:type="paragraph" w:customStyle="1" w:styleId="31">
    <w:name w:val="Основной текст с отступом 31"/>
    <w:basedOn w:val="a"/>
    <w:rsid w:val="002012C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2012CE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A1E0-2283-4ECE-894F-0655DAEF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</Template>
  <TotalTime>72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Metsovet</cp:lastModifiedBy>
  <cp:revision>46</cp:revision>
  <cp:lastPrinted>2022-09-23T07:57:00Z</cp:lastPrinted>
  <dcterms:created xsi:type="dcterms:W3CDTF">2017-02-08T09:50:00Z</dcterms:created>
  <dcterms:modified xsi:type="dcterms:W3CDTF">2022-09-23T07:58:00Z</dcterms:modified>
</cp:coreProperties>
</file>