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B7" w:rsidRPr="009D1E73" w:rsidRDefault="00891EDD" w:rsidP="009D1E7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52.5pt;height:76.5pt;visibility:visible">
            <v:imagedata r:id="rId4" o:title="Без фона"/>
          </v:shape>
        </w:pict>
      </w:r>
    </w:p>
    <w:p w:rsidR="00F237B7" w:rsidRPr="00B32D78" w:rsidRDefault="005F16D4">
      <w:pPr>
        <w:pStyle w:val="a3"/>
        <w:rPr>
          <w:b w:val="0"/>
          <w:bCs w:val="0"/>
        </w:rPr>
      </w:pPr>
      <w:r>
        <w:t>СОВЕТ</w:t>
      </w:r>
      <w:r w:rsidR="00B32D78" w:rsidRPr="00253277">
        <w:t xml:space="preserve"> </w:t>
      </w:r>
      <w:r w:rsidR="00506930">
        <w:t xml:space="preserve">депутатов </w:t>
      </w:r>
      <w:r w:rsidR="00C8322B" w:rsidRPr="00C8322B">
        <w:t>металлургического</w:t>
      </w:r>
      <w:r w:rsidR="00506930">
        <w:t xml:space="preserve"> района</w:t>
      </w:r>
      <w:r w:rsidR="00253277" w:rsidRPr="00253277">
        <w:br/>
      </w:r>
      <w:r w:rsidR="00C032BA">
        <w:rPr>
          <w:caps w:val="0"/>
          <w:sz w:val="24"/>
        </w:rPr>
        <w:t>первого</w:t>
      </w:r>
      <w:r w:rsidR="00B32D78" w:rsidRPr="00253277">
        <w:rPr>
          <w:caps w:val="0"/>
          <w:sz w:val="24"/>
        </w:rPr>
        <w:t xml:space="preserve"> созыва</w:t>
      </w:r>
    </w:p>
    <w:p w:rsidR="00F237B7" w:rsidRDefault="00F237B7">
      <w:pPr>
        <w:rPr>
          <w:sz w:val="6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0"/>
      </w:tblGrid>
      <w:tr w:rsidR="00F237B7" w:rsidTr="00773879">
        <w:trPr>
          <w:trHeight w:val="191"/>
        </w:trPr>
        <w:tc>
          <w:tcPr>
            <w:tcW w:w="144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37B7" w:rsidRDefault="00F237B7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93893" w:rsidRDefault="00893893" w:rsidP="00893893"/>
    <w:p w:rsidR="00E3592D" w:rsidRPr="00AD7FBE" w:rsidRDefault="00773879" w:rsidP="00E3592D">
      <w:r w:rsidRPr="00AD7FBE">
        <w:t xml:space="preserve">     </w:t>
      </w:r>
      <w:r>
        <w:t xml:space="preserve">от </w:t>
      </w:r>
      <w:r w:rsidR="002A376C">
        <w:t>21</w:t>
      </w:r>
      <w:r w:rsidR="006130C6">
        <w:t xml:space="preserve">.09.2017 </w:t>
      </w:r>
      <w:r w:rsidR="00E3592D">
        <w:tab/>
      </w:r>
      <w:r w:rsidR="00E3592D">
        <w:tab/>
      </w:r>
      <w:r w:rsidR="00E3592D">
        <w:tab/>
      </w:r>
      <w:r w:rsidR="00E3592D">
        <w:tab/>
      </w:r>
      <w:r w:rsidR="00E3592D">
        <w:tab/>
      </w:r>
      <w:r w:rsidR="00E3592D">
        <w:tab/>
      </w:r>
      <w:r w:rsidRPr="00AD7FBE">
        <w:t xml:space="preserve">                                                                                                                   </w:t>
      </w:r>
      <w:r w:rsidR="006130C6">
        <w:t xml:space="preserve">          </w:t>
      </w:r>
      <w:r>
        <w:t xml:space="preserve">№ </w:t>
      </w:r>
      <w:r w:rsidR="006130C6">
        <w:t>б/н</w:t>
      </w:r>
    </w:p>
    <w:p w:rsidR="00EC684B" w:rsidRDefault="00893893" w:rsidP="00DE3C97">
      <w:pPr>
        <w:ind w:left="4248" w:firstLine="708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FBE" w:rsidRPr="00AD7FBE" w:rsidRDefault="003B0CAA" w:rsidP="00AD7FBE">
      <w:pPr>
        <w:ind w:left="-360" w:right="22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Предварительный а</w:t>
      </w:r>
      <w:r w:rsidR="00AD7FBE" w:rsidRPr="00AD7FBE">
        <w:rPr>
          <w:b/>
          <w:spacing w:val="6"/>
          <w:sz w:val="28"/>
          <w:szCs w:val="28"/>
        </w:rPr>
        <w:t xml:space="preserve">дресный перечень дворовых территорий на 2018 год по программе </w:t>
      </w:r>
    </w:p>
    <w:p w:rsidR="00AD7FBE" w:rsidRDefault="00AD7FBE" w:rsidP="00AD7FBE">
      <w:pPr>
        <w:ind w:left="-360" w:right="22"/>
        <w:jc w:val="center"/>
        <w:rPr>
          <w:b/>
          <w:spacing w:val="6"/>
          <w:sz w:val="28"/>
          <w:szCs w:val="28"/>
        </w:rPr>
      </w:pPr>
      <w:r w:rsidRPr="00AD7FBE">
        <w:rPr>
          <w:b/>
          <w:spacing w:val="6"/>
          <w:sz w:val="28"/>
          <w:szCs w:val="28"/>
        </w:rPr>
        <w:t>«Формирование современной городской среды» в Металлургическом районе г. Челябинска</w:t>
      </w:r>
    </w:p>
    <w:p w:rsidR="00C61CF1" w:rsidRPr="00AD7FBE" w:rsidRDefault="00C61CF1" w:rsidP="00AD7FBE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W w:w="1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23"/>
        <w:gridCol w:w="2542"/>
        <w:gridCol w:w="2407"/>
        <w:gridCol w:w="3088"/>
        <w:gridCol w:w="3293"/>
        <w:gridCol w:w="1636"/>
      </w:tblGrid>
      <w:tr w:rsidR="00C61CF1" w:rsidRPr="00F64519" w:rsidTr="00044BD5">
        <w:trPr>
          <w:trHeight w:val="732"/>
        </w:trPr>
        <w:tc>
          <w:tcPr>
            <w:tcW w:w="597" w:type="dxa"/>
            <w:vMerge w:val="restart"/>
            <w:shd w:val="clear" w:color="auto" w:fill="auto"/>
          </w:tcPr>
          <w:p w:rsidR="00C61CF1" w:rsidRPr="00187905" w:rsidRDefault="00C61CF1" w:rsidP="00DD120B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b/>
                <w:spacing w:val="6"/>
                <w:sz w:val="22"/>
                <w:szCs w:val="22"/>
              </w:rPr>
              <w:t>№ п/п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C61CF1" w:rsidRPr="00187905" w:rsidRDefault="00C61CF1" w:rsidP="00DD120B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b/>
                <w:spacing w:val="6"/>
                <w:sz w:val="22"/>
                <w:szCs w:val="22"/>
              </w:rPr>
              <w:t>Округ/</w:t>
            </w:r>
          </w:p>
          <w:p w:rsidR="00C61CF1" w:rsidRPr="00187905" w:rsidRDefault="00C61CF1" w:rsidP="00DD120B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b/>
                <w:spacing w:val="6"/>
                <w:sz w:val="22"/>
                <w:szCs w:val="22"/>
              </w:rPr>
              <w:t>депутат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C61CF1" w:rsidRPr="00187905" w:rsidRDefault="00C61CF1" w:rsidP="00DD120B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b/>
                <w:spacing w:val="6"/>
                <w:sz w:val="22"/>
                <w:szCs w:val="22"/>
              </w:rPr>
              <w:t>Управляющая организация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C61CF1" w:rsidRPr="00187905" w:rsidRDefault="00C61CF1" w:rsidP="00DD120B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b/>
                <w:spacing w:val="6"/>
                <w:sz w:val="22"/>
                <w:szCs w:val="22"/>
              </w:rPr>
              <w:t>Адрес</w:t>
            </w:r>
          </w:p>
        </w:tc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1CF1" w:rsidRPr="00187905" w:rsidRDefault="00C61CF1" w:rsidP="00DD120B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b/>
                <w:spacing w:val="6"/>
                <w:sz w:val="22"/>
                <w:szCs w:val="22"/>
              </w:rPr>
              <w:t>Наименование мероприятий/вид товаров, работ (услуг)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CF1" w:rsidRPr="00187905" w:rsidRDefault="00C61CF1" w:rsidP="00DD120B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b/>
                <w:spacing w:val="6"/>
                <w:sz w:val="22"/>
                <w:szCs w:val="22"/>
              </w:rPr>
              <w:t xml:space="preserve">Сумма, </w:t>
            </w:r>
          </w:p>
          <w:p w:rsidR="00C61CF1" w:rsidRPr="00187905" w:rsidRDefault="00C61CF1" w:rsidP="00DD120B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b/>
                <w:spacing w:val="6"/>
                <w:sz w:val="22"/>
                <w:szCs w:val="22"/>
              </w:rPr>
              <w:t>руб.</w:t>
            </w:r>
          </w:p>
        </w:tc>
      </w:tr>
      <w:tr w:rsidR="00C61CF1" w:rsidRPr="00F64519" w:rsidTr="00044BD5">
        <w:tc>
          <w:tcPr>
            <w:tcW w:w="597" w:type="dxa"/>
            <w:vMerge/>
            <w:shd w:val="clear" w:color="auto" w:fill="auto"/>
          </w:tcPr>
          <w:p w:rsidR="00C61CF1" w:rsidRPr="00187905" w:rsidRDefault="00C61CF1" w:rsidP="00D61CC7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C61CF1" w:rsidRPr="00187905" w:rsidRDefault="00C61CF1" w:rsidP="00D61CC7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C61CF1" w:rsidRPr="00187905" w:rsidRDefault="00C61CF1" w:rsidP="00D61CC7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C61CF1" w:rsidRPr="00187905" w:rsidRDefault="00C61CF1" w:rsidP="00D61CC7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C61CF1" w:rsidRPr="00187905" w:rsidRDefault="00C61CF1" w:rsidP="00D61CC7">
            <w:pPr>
              <w:jc w:val="center"/>
              <w:rPr>
                <w:b/>
                <w:sz w:val="22"/>
                <w:szCs w:val="22"/>
              </w:rPr>
            </w:pPr>
            <w:r w:rsidRPr="00187905">
              <w:rPr>
                <w:b/>
                <w:sz w:val="22"/>
                <w:szCs w:val="22"/>
              </w:rPr>
              <w:t>Минимальный перечень</w:t>
            </w:r>
          </w:p>
        </w:tc>
        <w:tc>
          <w:tcPr>
            <w:tcW w:w="3293" w:type="dxa"/>
            <w:tcBorders>
              <w:right w:val="single" w:sz="4" w:space="0" w:color="auto"/>
            </w:tcBorders>
          </w:tcPr>
          <w:p w:rsidR="00C61CF1" w:rsidRPr="00187905" w:rsidRDefault="00C61CF1" w:rsidP="00D61CC7">
            <w:pPr>
              <w:jc w:val="center"/>
              <w:rPr>
                <w:b/>
                <w:sz w:val="22"/>
                <w:szCs w:val="22"/>
              </w:rPr>
            </w:pPr>
            <w:r w:rsidRPr="00187905">
              <w:rPr>
                <w:b/>
                <w:sz w:val="22"/>
                <w:szCs w:val="22"/>
              </w:rPr>
              <w:t>Дополнительный перечень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F1" w:rsidRPr="00187905" w:rsidRDefault="00C61CF1" w:rsidP="00D61CC7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</w:tr>
      <w:tr w:rsidR="00187905" w:rsidRPr="00F64519" w:rsidTr="00044BD5">
        <w:tc>
          <w:tcPr>
            <w:tcW w:w="597" w:type="dxa"/>
            <w:shd w:val="clear" w:color="auto" w:fill="auto"/>
          </w:tcPr>
          <w:p w:rsidR="00187905" w:rsidRPr="00187905" w:rsidRDefault="00187905" w:rsidP="00187905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187905" w:rsidRPr="00187905" w:rsidRDefault="00187905" w:rsidP="00187905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 xml:space="preserve">Округа №22, 25 (Лопатин Л. Л., Корниенко </w:t>
            </w:r>
          </w:p>
          <w:p w:rsidR="00187905" w:rsidRPr="00187905" w:rsidRDefault="00187905" w:rsidP="00187905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О. П.</w:t>
            </w:r>
          </w:p>
        </w:tc>
        <w:tc>
          <w:tcPr>
            <w:tcW w:w="2542" w:type="dxa"/>
            <w:shd w:val="clear" w:color="auto" w:fill="auto"/>
          </w:tcPr>
          <w:p w:rsidR="00187905" w:rsidRPr="00187905" w:rsidRDefault="00187905" w:rsidP="00187905">
            <w:pPr>
              <w:ind w:right="22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187905" w:rsidRPr="00187905" w:rsidRDefault="00C80CC0" w:rsidP="001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87905" w:rsidRPr="00187905">
              <w:rPr>
                <w:sz w:val="22"/>
                <w:szCs w:val="22"/>
              </w:rPr>
              <w:t xml:space="preserve">Молодежная, 2/ </w:t>
            </w:r>
          </w:p>
          <w:p w:rsidR="00187905" w:rsidRPr="00187905" w:rsidRDefault="00C80CC0" w:rsidP="001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87905" w:rsidRPr="00187905">
              <w:rPr>
                <w:sz w:val="22"/>
                <w:szCs w:val="22"/>
              </w:rPr>
              <w:t>Винницкая, 4/</w:t>
            </w:r>
          </w:p>
          <w:p w:rsidR="00187905" w:rsidRPr="00187905" w:rsidRDefault="00C80CC0" w:rsidP="001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87905" w:rsidRPr="00187905">
              <w:rPr>
                <w:sz w:val="22"/>
                <w:szCs w:val="22"/>
              </w:rPr>
              <w:t>Сталеваров, 47, 49/</w:t>
            </w:r>
          </w:p>
          <w:p w:rsidR="00187905" w:rsidRPr="00187905" w:rsidRDefault="00C80CC0" w:rsidP="00187905">
            <w:pPr>
              <w:ind w:right="22"/>
              <w:rPr>
                <w:b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87905" w:rsidRPr="00187905">
              <w:rPr>
                <w:sz w:val="22"/>
                <w:szCs w:val="22"/>
              </w:rPr>
              <w:t>Винницкая, 4а</w:t>
            </w:r>
          </w:p>
        </w:tc>
        <w:tc>
          <w:tcPr>
            <w:tcW w:w="3088" w:type="dxa"/>
            <w:shd w:val="clear" w:color="auto" w:fill="auto"/>
          </w:tcPr>
          <w:p w:rsidR="00187905" w:rsidRPr="00187905" w:rsidRDefault="005C1498" w:rsidP="005C1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="00187905"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="00187905"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187905" w:rsidRPr="00187905" w:rsidRDefault="002C69C6" w:rsidP="002C6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="00187905"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="00187905"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="00187905"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</w:tcPr>
          <w:p w:rsidR="00187905" w:rsidRPr="00187905" w:rsidRDefault="00187905" w:rsidP="00187905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3 500 000,00</w:t>
            </w:r>
          </w:p>
        </w:tc>
      </w:tr>
      <w:tr w:rsidR="00187905" w:rsidRPr="00F64519" w:rsidTr="00891EDD">
        <w:trPr>
          <w:trHeight w:val="1234"/>
        </w:trPr>
        <w:tc>
          <w:tcPr>
            <w:tcW w:w="597" w:type="dxa"/>
            <w:shd w:val="clear" w:color="auto" w:fill="auto"/>
          </w:tcPr>
          <w:p w:rsidR="00187905" w:rsidRPr="00187905" w:rsidRDefault="00745B4F" w:rsidP="00187905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187905" w:rsidRPr="00187905" w:rsidRDefault="00187905" w:rsidP="00187905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16</w:t>
            </w:r>
          </w:p>
          <w:p w:rsidR="00187905" w:rsidRPr="00187905" w:rsidRDefault="00187905" w:rsidP="00187905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(Капитан А. Е.)</w:t>
            </w:r>
          </w:p>
        </w:tc>
        <w:tc>
          <w:tcPr>
            <w:tcW w:w="2542" w:type="dxa"/>
            <w:shd w:val="clear" w:color="auto" w:fill="auto"/>
          </w:tcPr>
          <w:p w:rsidR="00187905" w:rsidRPr="00187905" w:rsidRDefault="00187905" w:rsidP="00187905">
            <w:pPr>
              <w:ind w:right="22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«Доверие»,</w:t>
            </w:r>
          </w:p>
          <w:p w:rsidR="00187905" w:rsidRPr="00187905" w:rsidRDefault="00187905" w:rsidP="00187905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8327FA" w:rsidRDefault="00187905" w:rsidP="00187905">
            <w:pPr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Ш. Металлургов, 29, 29а</w:t>
            </w:r>
            <w:r w:rsidR="008327FA">
              <w:rPr>
                <w:sz w:val="22"/>
                <w:szCs w:val="22"/>
              </w:rPr>
              <w:t>, 31, 31-а</w:t>
            </w:r>
            <w:r w:rsidRPr="00187905">
              <w:rPr>
                <w:sz w:val="22"/>
                <w:szCs w:val="22"/>
              </w:rPr>
              <w:t>/</w:t>
            </w:r>
          </w:p>
          <w:p w:rsidR="00187905" w:rsidRDefault="008327FA" w:rsidP="001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ул.50 лет ВЛКСМ, 4</w:t>
            </w:r>
          </w:p>
          <w:p w:rsidR="00DF16B9" w:rsidRDefault="00DF16B9" w:rsidP="0018790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F16B9" w:rsidRPr="00187905" w:rsidRDefault="00DF16B9" w:rsidP="0018790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88" w:type="dxa"/>
            <w:shd w:val="clear" w:color="auto" w:fill="auto"/>
          </w:tcPr>
          <w:p w:rsidR="00187905" w:rsidRPr="00187905" w:rsidRDefault="005C1498" w:rsidP="001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 w:rsidR="00036D38"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187905" w:rsidRPr="00187905" w:rsidRDefault="002C69C6" w:rsidP="0018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187905" w:rsidRPr="00187905" w:rsidRDefault="00187905" w:rsidP="00187905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2 500 000,00</w:t>
            </w:r>
          </w:p>
        </w:tc>
      </w:tr>
      <w:tr w:rsidR="00C61CF1" w:rsidRPr="00745B4F" w:rsidTr="00044BD5">
        <w:tc>
          <w:tcPr>
            <w:tcW w:w="597" w:type="dxa"/>
            <w:shd w:val="clear" w:color="auto" w:fill="auto"/>
          </w:tcPr>
          <w:p w:rsidR="00CF098F" w:rsidRPr="00187905" w:rsidRDefault="00745B4F" w:rsidP="00CF098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C548EC" w:rsidRPr="00745B4F" w:rsidRDefault="00CF098F" w:rsidP="00CF098F">
            <w:pPr>
              <w:jc w:val="center"/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 xml:space="preserve">Округ № </w:t>
            </w:r>
            <w:r w:rsidR="00450B9E" w:rsidRPr="00745B4F">
              <w:rPr>
                <w:sz w:val="22"/>
                <w:szCs w:val="22"/>
              </w:rPr>
              <w:t>21</w:t>
            </w:r>
            <w:r w:rsidRPr="00745B4F">
              <w:rPr>
                <w:sz w:val="22"/>
                <w:szCs w:val="22"/>
              </w:rPr>
              <w:t xml:space="preserve"> (Большаков</w:t>
            </w:r>
          </w:p>
          <w:p w:rsidR="00CF098F" w:rsidRPr="00745B4F" w:rsidRDefault="00CF098F" w:rsidP="00CF098F">
            <w:pPr>
              <w:jc w:val="center"/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 xml:space="preserve"> А. П.)</w:t>
            </w:r>
          </w:p>
        </w:tc>
        <w:tc>
          <w:tcPr>
            <w:tcW w:w="2542" w:type="dxa"/>
            <w:shd w:val="clear" w:color="auto" w:fill="auto"/>
          </w:tcPr>
          <w:p w:rsidR="00CF098F" w:rsidRPr="00745B4F" w:rsidRDefault="00EB6FE7" w:rsidP="002E2A37">
            <w:pPr>
              <w:ind w:right="22"/>
              <w:rPr>
                <w:spacing w:val="6"/>
                <w:sz w:val="22"/>
                <w:szCs w:val="22"/>
              </w:rPr>
            </w:pPr>
            <w:r w:rsidRPr="00745B4F">
              <w:rPr>
                <w:spacing w:val="6"/>
                <w:sz w:val="22"/>
                <w:szCs w:val="22"/>
              </w:rPr>
              <w:t>УК «Ирида»</w:t>
            </w:r>
          </w:p>
          <w:p w:rsidR="00CF098F" w:rsidRPr="00745B4F" w:rsidRDefault="00CF098F" w:rsidP="002E2A37">
            <w:pPr>
              <w:ind w:right="22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CF098F" w:rsidRPr="00745B4F" w:rsidRDefault="00C80CC0" w:rsidP="002E2A37">
            <w:pPr>
              <w:ind w:right="2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5B4F">
              <w:rPr>
                <w:color w:val="000000"/>
                <w:sz w:val="22"/>
                <w:szCs w:val="22"/>
                <w:shd w:val="clear" w:color="auto" w:fill="FFFFFF"/>
              </w:rPr>
              <w:t xml:space="preserve">ул. </w:t>
            </w:r>
            <w:r w:rsidR="00CF098F" w:rsidRPr="00745B4F">
              <w:rPr>
                <w:color w:val="000000"/>
                <w:sz w:val="22"/>
                <w:szCs w:val="22"/>
                <w:shd w:val="clear" w:color="auto" w:fill="FFFFFF"/>
              </w:rPr>
              <w:t>50 лет ВЛКСМ, 27</w:t>
            </w:r>
          </w:p>
        </w:tc>
        <w:tc>
          <w:tcPr>
            <w:tcW w:w="3088" w:type="dxa"/>
            <w:shd w:val="clear" w:color="auto" w:fill="auto"/>
          </w:tcPr>
          <w:p w:rsidR="00CF098F" w:rsidRPr="00745B4F" w:rsidRDefault="005C1498" w:rsidP="00CF098F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 xml:space="preserve">Ремонт дворовых проездов, установка </w:t>
            </w:r>
            <w:r w:rsidR="00036D38" w:rsidRPr="00745B4F">
              <w:rPr>
                <w:sz w:val="22"/>
                <w:szCs w:val="22"/>
              </w:rPr>
              <w:t>скамеек</w:t>
            </w:r>
            <w:r w:rsidRPr="00745B4F">
              <w:rPr>
                <w:sz w:val="22"/>
                <w:szCs w:val="22"/>
              </w:rPr>
              <w:t xml:space="preserve"> и урн для мусора</w:t>
            </w:r>
          </w:p>
        </w:tc>
        <w:tc>
          <w:tcPr>
            <w:tcW w:w="3293" w:type="dxa"/>
            <w:shd w:val="clear" w:color="auto" w:fill="auto"/>
          </w:tcPr>
          <w:p w:rsidR="00CF098F" w:rsidRPr="00745B4F" w:rsidRDefault="002C69C6" w:rsidP="00CF098F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Установка ограждения детской площадки, установка МАФ, устройство парковок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CF098F" w:rsidRPr="00745B4F" w:rsidRDefault="00CF098F" w:rsidP="00AA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745B4F">
              <w:rPr>
                <w:spacing w:val="6"/>
                <w:sz w:val="22"/>
                <w:szCs w:val="22"/>
              </w:rPr>
              <w:t>2</w:t>
            </w:r>
            <w:r w:rsidR="002D3AE1" w:rsidRPr="00745B4F">
              <w:rPr>
                <w:spacing w:val="6"/>
                <w:sz w:val="22"/>
                <w:szCs w:val="22"/>
              </w:rPr>
              <w:t> 098 974</w:t>
            </w:r>
            <w:r w:rsidR="00BF6640" w:rsidRPr="00745B4F">
              <w:rPr>
                <w:spacing w:val="6"/>
                <w:sz w:val="22"/>
                <w:szCs w:val="22"/>
              </w:rPr>
              <w:t>,00</w:t>
            </w:r>
          </w:p>
        </w:tc>
      </w:tr>
      <w:tr w:rsidR="00C61CF1" w:rsidRPr="00F64519" w:rsidTr="00044BD5">
        <w:tc>
          <w:tcPr>
            <w:tcW w:w="597" w:type="dxa"/>
            <w:shd w:val="clear" w:color="auto" w:fill="auto"/>
          </w:tcPr>
          <w:p w:rsidR="00CF098F" w:rsidRPr="00187905" w:rsidRDefault="00745B4F" w:rsidP="00CF098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CF098F" w:rsidRPr="00187905" w:rsidRDefault="00CF098F" w:rsidP="00CF098F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 xml:space="preserve">Округ № </w:t>
            </w:r>
            <w:r w:rsidR="00450B9E" w:rsidRPr="00187905">
              <w:rPr>
                <w:sz w:val="22"/>
                <w:szCs w:val="22"/>
              </w:rPr>
              <w:t>1 (Носачев Д. Г.)</w:t>
            </w:r>
          </w:p>
        </w:tc>
        <w:tc>
          <w:tcPr>
            <w:tcW w:w="2542" w:type="dxa"/>
            <w:shd w:val="clear" w:color="auto" w:fill="auto"/>
          </w:tcPr>
          <w:p w:rsidR="00CF098F" w:rsidRPr="00187905" w:rsidRDefault="00CF098F" w:rsidP="002E2A37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УК «Комфорт»</w:t>
            </w:r>
          </w:p>
        </w:tc>
        <w:tc>
          <w:tcPr>
            <w:tcW w:w="2407" w:type="dxa"/>
            <w:shd w:val="clear" w:color="auto" w:fill="auto"/>
          </w:tcPr>
          <w:p w:rsidR="00CF098F" w:rsidRPr="00187905" w:rsidRDefault="00C80CC0" w:rsidP="00951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CF098F" w:rsidRPr="00187905">
              <w:rPr>
                <w:sz w:val="22"/>
                <w:szCs w:val="22"/>
              </w:rPr>
              <w:t>Приборостроителей,</w:t>
            </w:r>
            <w:r w:rsidR="00951C60">
              <w:rPr>
                <w:sz w:val="22"/>
                <w:szCs w:val="22"/>
              </w:rPr>
              <w:t xml:space="preserve"> </w:t>
            </w:r>
            <w:r w:rsidR="00CF098F" w:rsidRPr="00187905">
              <w:rPr>
                <w:sz w:val="22"/>
                <w:szCs w:val="22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CF098F" w:rsidRPr="00187905" w:rsidRDefault="005C1498" w:rsidP="00CF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 w:rsidR="00036D38"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CF098F" w:rsidRPr="00187905" w:rsidRDefault="002C69C6" w:rsidP="00CF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CF098F" w:rsidRPr="00187905" w:rsidRDefault="00CF098F" w:rsidP="00AA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</w:t>
            </w:r>
            <w:r w:rsidR="00BF6640" w:rsidRPr="00187905">
              <w:rPr>
                <w:spacing w:val="6"/>
                <w:sz w:val="22"/>
                <w:szCs w:val="22"/>
              </w:rPr>
              <w:t> </w:t>
            </w:r>
            <w:r w:rsidRPr="00187905">
              <w:rPr>
                <w:spacing w:val="6"/>
                <w:sz w:val="22"/>
                <w:szCs w:val="22"/>
              </w:rPr>
              <w:t>000</w:t>
            </w:r>
            <w:r w:rsidR="00BF6640" w:rsidRPr="00187905">
              <w:rPr>
                <w:spacing w:val="6"/>
                <w:sz w:val="22"/>
                <w:szCs w:val="22"/>
              </w:rPr>
              <w:t>,00</w:t>
            </w:r>
          </w:p>
        </w:tc>
      </w:tr>
      <w:tr w:rsidR="00C61CF1" w:rsidRPr="00F64519" w:rsidTr="00044BD5">
        <w:tc>
          <w:tcPr>
            <w:tcW w:w="597" w:type="dxa"/>
            <w:shd w:val="clear" w:color="auto" w:fill="auto"/>
          </w:tcPr>
          <w:p w:rsidR="00CF098F" w:rsidRPr="00187905" w:rsidRDefault="00745B4F" w:rsidP="00CF098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CF098F" w:rsidRPr="00187905" w:rsidRDefault="00450B9E" w:rsidP="00CF098F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2 (Мацко Д. Н.)</w:t>
            </w:r>
          </w:p>
        </w:tc>
        <w:tc>
          <w:tcPr>
            <w:tcW w:w="2542" w:type="dxa"/>
            <w:shd w:val="clear" w:color="auto" w:fill="auto"/>
          </w:tcPr>
          <w:p w:rsidR="00CF098F" w:rsidRPr="00187905" w:rsidRDefault="00CF098F" w:rsidP="002E2A37">
            <w:pPr>
              <w:rPr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</w:t>
            </w:r>
            <w:r w:rsidRPr="00187905">
              <w:rPr>
                <w:spacing w:val="6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2407" w:type="dxa"/>
            <w:shd w:val="clear" w:color="auto" w:fill="auto"/>
          </w:tcPr>
          <w:p w:rsidR="00C61CF1" w:rsidRPr="00187905" w:rsidRDefault="00C80CC0" w:rsidP="002E2A37">
            <w:pPr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ул. </w:t>
            </w:r>
            <w:r w:rsidR="00C61CF1" w:rsidRPr="00187905">
              <w:rPr>
                <w:sz w:val="22"/>
                <w:szCs w:val="22"/>
              </w:rPr>
              <w:t xml:space="preserve">Дегтярева 20, 22, 22а/ </w:t>
            </w:r>
            <w:r w:rsidR="00CF098F" w:rsidRPr="00187905">
              <w:rPr>
                <w:sz w:val="22"/>
                <w:szCs w:val="22"/>
              </w:rPr>
              <w:t>Павелецкая 14,16</w:t>
            </w:r>
            <w:r w:rsidR="00C61CF1" w:rsidRPr="00187905">
              <w:rPr>
                <w:sz w:val="22"/>
                <w:szCs w:val="22"/>
              </w:rPr>
              <w:t>/</w:t>
            </w:r>
          </w:p>
          <w:p w:rsidR="00CF098F" w:rsidRPr="00187905" w:rsidRDefault="00C61CF1" w:rsidP="002E2A37">
            <w:pPr>
              <w:ind w:right="2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87905">
              <w:rPr>
                <w:sz w:val="22"/>
                <w:szCs w:val="22"/>
              </w:rPr>
              <w:lastRenderedPageBreak/>
              <w:t>Приборостроителей 3а</w:t>
            </w:r>
          </w:p>
        </w:tc>
        <w:tc>
          <w:tcPr>
            <w:tcW w:w="3088" w:type="dxa"/>
            <w:shd w:val="clear" w:color="auto" w:fill="auto"/>
          </w:tcPr>
          <w:p w:rsidR="00CF098F" w:rsidRPr="00187905" w:rsidRDefault="005C1498" w:rsidP="00CF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 w:rsidR="00036D38"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lastRenderedPageBreak/>
              <w:t>мусора</w:t>
            </w:r>
          </w:p>
        </w:tc>
        <w:tc>
          <w:tcPr>
            <w:tcW w:w="3293" w:type="dxa"/>
          </w:tcPr>
          <w:p w:rsidR="00CF098F" w:rsidRPr="00187905" w:rsidRDefault="002C69C6" w:rsidP="00CF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 xml:space="preserve">, </w:t>
            </w:r>
            <w:r w:rsidRPr="00187905">
              <w:rPr>
                <w:sz w:val="22"/>
                <w:szCs w:val="22"/>
              </w:rPr>
              <w:lastRenderedPageBreak/>
              <w:t>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CF098F" w:rsidRPr="00187905" w:rsidRDefault="00CF098F" w:rsidP="00AA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lastRenderedPageBreak/>
              <w:t>1 000</w:t>
            </w:r>
            <w:r w:rsidR="00BF6640" w:rsidRPr="00187905">
              <w:rPr>
                <w:spacing w:val="6"/>
                <w:sz w:val="22"/>
                <w:szCs w:val="22"/>
              </w:rPr>
              <w:t> </w:t>
            </w:r>
            <w:r w:rsidRPr="00187905">
              <w:rPr>
                <w:spacing w:val="6"/>
                <w:sz w:val="22"/>
                <w:szCs w:val="22"/>
              </w:rPr>
              <w:t>000</w:t>
            </w:r>
            <w:r w:rsidR="00BF6640" w:rsidRPr="00187905">
              <w:rPr>
                <w:spacing w:val="6"/>
                <w:sz w:val="22"/>
                <w:szCs w:val="22"/>
              </w:rPr>
              <w:t>,00</w:t>
            </w:r>
          </w:p>
        </w:tc>
      </w:tr>
      <w:tr w:rsidR="003B0CAA" w:rsidRPr="00745B4F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6</w:t>
            </w:r>
          </w:p>
        </w:tc>
        <w:tc>
          <w:tcPr>
            <w:tcW w:w="1823" w:type="dxa"/>
            <w:shd w:val="clear" w:color="auto" w:fill="auto"/>
          </w:tcPr>
          <w:p w:rsidR="003B0CAA" w:rsidRPr="00745B4F" w:rsidRDefault="003B0CAA" w:rsidP="003B0CAA">
            <w:pPr>
              <w:jc w:val="center"/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Округ № 2 (Мацко Д. Н.)</w:t>
            </w:r>
          </w:p>
        </w:tc>
        <w:tc>
          <w:tcPr>
            <w:tcW w:w="2542" w:type="dxa"/>
            <w:shd w:val="clear" w:color="auto" w:fill="auto"/>
          </w:tcPr>
          <w:p w:rsidR="003B0CAA" w:rsidRPr="00745B4F" w:rsidRDefault="003B0CAA" w:rsidP="003B0CAA">
            <w:pPr>
              <w:rPr>
                <w:spacing w:val="6"/>
                <w:sz w:val="22"/>
                <w:szCs w:val="22"/>
              </w:rPr>
            </w:pPr>
            <w:r w:rsidRPr="00745B4F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745B4F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745B4F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3B0CAA" w:rsidRPr="00745B4F" w:rsidRDefault="003B0CAA" w:rsidP="003B0CAA">
            <w:pPr>
              <w:ind w:right="22"/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Ул. Вахтангова, 2/ Трудовая, 18</w:t>
            </w:r>
          </w:p>
        </w:tc>
        <w:tc>
          <w:tcPr>
            <w:tcW w:w="3088" w:type="dxa"/>
            <w:shd w:val="clear" w:color="auto" w:fill="auto"/>
          </w:tcPr>
          <w:p w:rsidR="003B0CAA" w:rsidRPr="00745B4F" w:rsidRDefault="003B0CAA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Ремонт дворовых проездов, установка скамеек и урн для мусора</w:t>
            </w:r>
          </w:p>
        </w:tc>
        <w:tc>
          <w:tcPr>
            <w:tcW w:w="3293" w:type="dxa"/>
          </w:tcPr>
          <w:p w:rsidR="003B0CAA" w:rsidRPr="00745B4F" w:rsidRDefault="003B0CAA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Установка ограждения детской площадки, установка МАФ, устройство парковок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745B4F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745B4F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745B4F" w:rsidTr="00044BD5">
        <w:tc>
          <w:tcPr>
            <w:tcW w:w="597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</w:t>
            </w:r>
          </w:p>
        </w:tc>
        <w:tc>
          <w:tcPr>
            <w:tcW w:w="1823" w:type="dxa"/>
            <w:shd w:val="clear" w:color="auto" w:fill="auto"/>
          </w:tcPr>
          <w:p w:rsidR="003B0CAA" w:rsidRPr="00745B4F" w:rsidRDefault="003B0CAA" w:rsidP="003B0CAA">
            <w:pPr>
              <w:jc w:val="center"/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Округ № 3 (Алексеев И. В.)</w:t>
            </w:r>
          </w:p>
        </w:tc>
        <w:tc>
          <w:tcPr>
            <w:tcW w:w="2542" w:type="dxa"/>
            <w:shd w:val="clear" w:color="auto" w:fill="auto"/>
          </w:tcPr>
          <w:p w:rsidR="003B0CAA" w:rsidRPr="00745B4F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ООО «Доверие»</w:t>
            </w:r>
          </w:p>
        </w:tc>
        <w:tc>
          <w:tcPr>
            <w:tcW w:w="2407" w:type="dxa"/>
            <w:shd w:val="clear" w:color="auto" w:fill="auto"/>
          </w:tcPr>
          <w:p w:rsidR="003B0CAA" w:rsidRPr="00745B4F" w:rsidRDefault="003B0CAA" w:rsidP="003B0CAA">
            <w:pPr>
              <w:ind w:right="2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5B4F">
              <w:rPr>
                <w:sz w:val="22"/>
                <w:szCs w:val="22"/>
              </w:rPr>
              <w:t>ул. Трудовая 33, 35</w:t>
            </w:r>
          </w:p>
        </w:tc>
        <w:tc>
          <w:tcPr>
            <w:tcW w:w="3088" w:type="dxa"/>
            <w:shd w:val="clear" w:color="auto" w:fill="auto"/>
          </w:tcPr>
          <w:p w:rsidR="003B0CAA" w:rsidRPr="00745B4F" w:rsidRDefault="003B0CAA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Ремонт дворовых проездов, установка скамеек и урн для мусора</w:t>
            </w:r>
          </w:p>
        </w:tc>
        <w:tc>
          <w:tcPr>
            <w:tcW w:w="3293" w:type="dxa"/>
          </w:tcPr>
          <w:p w:rsidR="003B0CAA" w:rsidRPr="00745B4F" w:rsidRDefault="003B0CAA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Установка ограждения детской площадки, установка МАФ, устройство парковок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745B4F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745B4F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8</w:t>
            </w:r>
          </w:p>
        </w:tc>
        <w:tc>
          <w:tcPr>
            <w:tcW w:w="1823" w:type="dxa"/>
            <w:shd w:val="clear" w:color="auto" w:fill="auto"/>
          </w:tcPr>
          <w:p w:rsidR="003B0CAA" w:rsidRPr="00891EDD" w:rsidRDefault="003B0CAA" w:rsidP="003B0CAA">
            <w:pPr>
              <w:jc w:val="center"/>
              <w:rPr>
                <w:sz w:val="22"/>
                <w:szCs w:val="22"/>
              </w:rPr>
            </w:pPr>
            <w:r w:rsidRPr="00891EDD">
              <w:rPr>
                <w:sz w:val="22"/>
                <w:szCs w:val="22"/>
              </w:rPr>
              <w:t>Округ № 4 (Иванюк А. Х.)</w:t>
            </w:r>
          </w:p>
        </w:tc>
        <w:tc>
          <w:tcPr>
            <w:tcW w:w="2542" w:type="dxa"/>
            <w:shd w:val="clear" w:color="auto" w:fill="auto"/>
          </w:tcPr>
          <w:p w:rsidR="003B0CAA" w:rsidRPr="00891EDD" w:rsidRDefault="003B0CAA" w:rsidP="003B0CAA">
            <w:pPr>
              <w:ind w:right="22"/>
              <w:rPr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3B0CAA" w:rsidRPr="00891EDD" w:rsidRDefault="003B0CAA" w:rsidP="003B0CAA">
            <w:pPr>
              <w:ind w:right="22"/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3B0CAA" w:rsidRPr="00891EDD" w:rsidRDefault="003B0CAA" w:rsidP="003B0CAA">
            <w:pPr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:rsidR="003B0CAA" w:rsidRPr="00891EDD" w:rsidRDefault="003B0CAA" w:rsidP="003B0CAA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B0CAA" w:rsidRPr="00891EDD" w:rsidRDefault="002E4CA3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891EDD">
              <w:rPr>
                <w:spacing w:val="6"/>
                <w:sz w:val="22"/>
                <w:szCs w:val="22"/>
              </w:rPr>
              <w:t>1 000 000,00</w:t>
            </w:r>
            <w:bookmarkStart w:id="0" w:name="_GoBack"/>
            <w:bookmarkEnd w:id="0"/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C80CC0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9</w:t>
            </w:r>
          </w:p>
        </w:tc>
        <w:tc>
          <w:tcPr>
            <w:tcW w:w="1823" w:type="dxa"/>
            <w:shd w:val="clear" w:color="auto" w:fill="auto"/>
          </w:tcPr>
          <w:p w:rsidR="003B0CAA" w:rsidRPr="00C80CC0" w:rsidRDefault="003B0CAA" w:rsidP="003B0CAA">
            <w:pPr>
              <w:jc w:val="center"/>
              <w:rPr>
                <w:sz w:val="22"/>
                <w:szCs w:val="22"/>
              </w:rPr>
            </w:pPr>
            <w:r w:rsidRPr="00C80CC0">
              <w:rPr>
                <w:sz w:val="22"/>
                <w:szCs w:val="22"/>
              </w:rPr>
              <w:t>Округ № 5 (Панов Ю. Ю.)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Б. Хмельницкого, 26/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C80CC0">
              <w:rPr>
                <w:sz w:val="22"/>
                <w:szCs w:val="22"/>
              </w:rPr>
              <w:t>Установка ограждения спортивной площадки, установка МАФ, устройство парковок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rPr>
          <w:trHeight w:val="1052"/>
        </w:trPr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6 (Хромов А. С.)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rPr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«Доверие-6»</w:t>
            </w:r>
            <w:r w:rsidRPr="00187905">
              <w:rPr>
                <w:spacing w:val="6"/>
                <w:sz w:val="22"/>
                <w:szCs w:val="22"/>
              </w:rPr>
              <w:t xml:space="preserve"> </w:t>
            </w:r>
          </w:p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  <w:p w:rsidR="003B0CAA" w:rsidRPr="00187905" w:rsidRDefault="003B0CAA" w:rsidP="003B0CAA">
            <w:pPr>
              <w:rPr>
                <w:sz w:val="22"/>
                <w:szCs w:val="22"/>
              </w:rPr>
            </w:pPr>
          </w:p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 xml:space="preserve"> </w:t>
            </w:r>
            <w:r w:rsidRPr="00187905">
              <w:rPr>
                <w:sz w:val="22"/>
                <w:szCs w:val="22"/>
              </w:rPr>
              <w:t>Хмельницкого, 20/</w:t>
            </w:r>
          </w:p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 w:rsidRPr="00187905">
              <w:rPr>
                <w:sz w:val="22"/>
                <w:szCs w:val="22"/>
              </w:rPr>
              <w:t>Липецкая  1</w:t>
            </w:r>
            <w:proofErr w:type="gramEnd"/>
            <w:r w:rsidRPr="00187905">
              <w:rPr>
                <w:sz w:val="22"/>
                <w:szCs w:val="22"/>
              </w:rPr>
              <w:t xml:space="preserve">а/  </w:t>
            </w:r>
          </w:p>
          <w:p w:rsidR="003B0CAA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1го Спутника, 15/ 17/</w:t>
            </w:r>
          </w:p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 w:rsidRPr="00187905">
              <w:rPr>
                <w:sz w:val="22"/>
                <w:szCs w:val="22"/>
              </w:rPr>
              <w:t>Липецкая,  3</w:t>
            </w:r>
            <w:proofErr w:type="gramEnd"/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1 500 000,00</w:t>
            </w:r>
          </w:p>
        </w:tc>
      </w:tr>
      <w:tr w:rsidR="003B0CAA" w:rsidRPr="00745B4F" w:rsidTr="00044BD5">
        <w:trPr>
          <w:trHeight w:val="1052"/>
        </w:trPr>
        <w:tc>
          <w:tcPr>
            <w:tcW w:w="597" w:type="dxa"/>
            <w:shd w:val="clear" w:color="auto" w:fill="auto"/>
          </w:tcPr>
          <w:p w:rsidR="003B0CAA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</w:p>
        </w:tc>
        <w:tc>
          <w:tcPr>
            <w:tcW w:w="1823" w:type="dxa"/>
            <w:shd w:val="clear" w:color="auto" w:fill="auto"/>
          </w:tcPr>
          <w:p w:rsidR="003B0CAA" w:rsidRPr="00745B4F" w:rsidRDefault="003B0CAA" w:rsidP="003B0CAA">
            <w:pPr>
              <w:jc w:val="center"/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Округ №7 (Баканов А. В.)</w:t>
            </w:r>
          </w:p>
        </w:tc>
        <w:tc>
          <w:tcPr>
            <w:tcW w:w="2542" w:type="dxa"/>
            <w:shd w:val="clear" w:color="auto" w:fill="auto"/>
          </w:tcPr>
          <w:p w:rsidR="003B0CAA" w:rsidRPr="00745B4F" w:rsidRDefault="00D05D56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ООО «Доверие»</w:t>
            </w:r>
          </w:p>
        </w:tc>
        <w:tc>
          <w:tcPr>
            <w:tcW w:w="2407" w:type="dxa"/>
            <w:shd w:val="clear" w:color="auto" w:fill="auto"/>
          </w:tcPr>
          <w:p w:rsidR="003B0CAA" w:rsidRPr="00745B4F" w:rsidRDefault="003B0CAA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Ул. Сталеваров 32/Коммунистическая, 5, 5а</w:t>
            </w:r>
          </w:p>
        </w:tc>
        <w:tc>
          <w:tcPr>
            <w:tcW w:w="3088" w:type="dxa"/>
            <w:shd w:val="clear" w:color="auto" w:fill="auto"/>
          </w:tcPr>
          <w:p w:rsidR="003B0CAA" w:rsidRPr="00745B4F" w:rsidRDefault="003B0CAA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Ремонт дворовых проездов, установка скамеек и урн для мусора</w:t>
            </w:r>
          </w:p>
        </w:tc>
        <w:tc>
          <w:tcPr>
            <w:tcW w:w="3293" w:type="dxa"/>
          </w:tcPr>
          <w:p w:rsidR="003B0CAA" w:rsidRPr="00745B4F" w:rsidRDefault="003B0CAA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 xml:space="preserve"> Установка ограждения детской площадки, установка МАФ, устройство парковок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745B4F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745B4F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rPr>
          <w:trHeight w:val="700"/>
        </w:trPr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12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8 (</w:t>
            </w:r>
            <w:proofErr w:type="spellStart"/>
            <w:r w:rsidRPr="00187905">
              <w:rPr>
                <w:sz w:val="22"/>
                <w:szCs w:val="22"/>
              </w:rPr>
              <w:t>Шафикова</w:t>
            </w:r>
            <w:proofErr w:type="spellEnd"/>
            <w:r w:rsidRPr="00187905">
              <w:rPr>
                <w:sz w:val="22"/>
                <w:szCs w:val="22"/>
              </w:rPr>
              <w:t xml:space="preserve"> </w:t>
            </w:r>
          </w:p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И. А.)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Байкальская, 46, 48</w:t>
            </w:r>
          </w:p>
          <w:p w:rsidR="003B0CAA" w:rsidRPr="00187905" w:rsidRDefault="003B0CAA" w:rsidP="003B0C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9 (Алехин Д. И.)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УК «Комфорт»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Мира 37,39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10 (</w:t>
            </w:r>
            <w:proofErr w:type="spellStart"/>
            <w:r w:rsidRPr="00187905">
              <w:rPr>
                <w:sz w:val="22"/>
                <w:szCs w:val="22"/>
              </w:rPr>
              <w:t>Вербитский</w:t>
            </w:r>
            <w:proofErr w:type="spellEnd"/>
            <w:r w:rsidRPr="00187905">
              <w:rPr>
                <w:sz w:val="22"/>
                <w:szCs w:val="22"/>
              </w:rPr>
              <w:t xml:space="preserve"> </w:t>
            </w:r>
          </w:p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М. Г.)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«Доверие»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Мира, 1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23" w:type="dxa"/>
            <w:shd w:val="clear" w:color="auto" w:fill="auto"/>
          </w:tcPr>
          <w:p w:rsidR="003B0CAA" w:rsidRPr="00757960" w:rsidRDefault="003B0CAA" w:rsidP="003B0CAA">
            <w:pPr>
              <w:jc w:val="center"/>
              <w:rPr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 xml:space="preserve">Округ № 11 (Бородовских </w:t>
            </w:r>
          </w:p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>А. И.)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района», </w:t>
            </w:r>
            <w:r w:rsidRPr="00187905">
              <w:rPr>
                <w:sz w:val="22"/>
                <w:szCs w:val="22"/>
              </w:rPr>
              <w:t>ООО «Ирида», ТСЖ «Авиатор»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contextualSpacing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П. Аэропорт д. 22, 23, 24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>Установка ограждения спортивной площадки, установка МАФ, устройство парковок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12 (Иванов С. Ю.)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3B0CAA" w:rsidRDefault="003B0CAA" w:rsidP="003B0CAA">
            <w:pPr>
              <w:contextualSpacing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Ш. Металлу</w:t>
            </w:r>
            <w:r>
              <w:rPr>
                <w:sz w:val="22"/>
                <w:szCs w:val="22"/>
              </w:rPr>
              <w:t xml:space="preserve">ргов, </w:t>
            </w:r>
            <w:r w:rsidRPr="00187905">
              <w:rPr>
                <w:sz w:val="22"/>
                <w:szCs w:val="22"/>
              </w:rPr>
              <w:t>80, 82, 84, 84-а</w:t>
            </w:r>
          </w:p>
          <w:p w:rsidR="003B0CAA" w:rsidRPr="00187905" w:rsidRDefault="003B0CAA" w:rsidP="003B0C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</w:t>
            </w:r>
            <w:r>
              <w:rPr>
                <w:spacing w:val="6"/>
                <w:sz w:val="22"/>
                <w:szCs w:val="22"/>
              </w:rPr>
              <w:t>0</w:t>
            </w:r>
            <w:r w:rsidRPr="00187905">
              <w:rPr>
                <w:spacing w:val="6"/>
                <w:sz w:val="22"/>
                <w:szCs w:val="22"/>
              </w:rPr>
              <w:t>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12 (Иванов С. Ю.)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3B0CAA" w:rsidRPr="00CF11FC" w:rsidRDefault="003B0CAA" w:rsidP="003B0CAA">
            <w:r w:rsidRPr="00CF11FC">
              <w:t xml:space="preserve">ул. Мира, 100-а, </w:t>
            </w:r>
          </w:p>
          <w:p w:rsidR="003B0CAA" w:rsidRPr="00187905" w:rsidRDefault="003B0CAA" w:rsidP="003B0CAA">
            <w:pPr>
              <w:contextualSpacing/>
              <w:rPr>
                <w:sz w:val="22"/>
                <w:szCs w:val="22"/>
              </w:rPr>
            </w:pPr>
            <w:r>
              <w:t>ул. Мира, 102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Default="003B0CAA" w:rsidP="003B0CAA">
            <w:pPr>
              <w:rPr>
                <w:sz w:val="22"/>
                <w:szCs w:val="22"/>
              </w:rPr>
            </w:pPr>
            <w:r>
              <w:t xml:space="preserve">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18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13 (Истомин В. В.)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«Доверие»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Румянцева, 33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b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</w:t>
            </w:r>
            <w:proofErr w:type="gramStart"/>
            <w:r>
              <w:rPr>
                <w:sz w:val="22"/>
                <w:szCs w:val="22"/>
              </w:rPr>
              <w:t xml:space="preserve">мусора, </w:t>
            </w:r>
            <w:r w:rsidRPr="00187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proofErr w:type="gramEnd"/>
            <w:r w:rsidRPr="00187905">
              <w:rPr>
                <w:sz w:val="22"/>
                <w:szCs w:val="22"/>
              </w:rPr>
              <w:t xml:space="preserve"> освещени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дворов</w:t>
            </w:r>
            <w:r>
              <w:rPr>
                <w:sz w:val="22"/>
                <w:szCs w:val="22"/>
              </w:rPr>
              <w:t>ых</w:t>
            </w:r>
            <w:r w:rsidRPr="00187905">
              <w:rPr>
                <w:sz w:val="22"/>
                <w:szCs w:val="22"/>
              </w:rPr>
              <w:t xml:space="preserve"> территори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b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  <w:r w:rsidRPr="001879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19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14 (Воробьев А. А.)</w:t>
            </w:r>
          </w:p>
        </w:tc>
        <w:tc>
          <w:tcPr>
            <w:tcW w:w="2542" w:type="dxa"/>
            <w:shd w:val="clear" w:color="auto" w:fill="auto"/>
          </w:tcPr>
          <w:p w:rsidR="003B0CAA" w:rsidRDefault="003B0CAA" w:rsidP="003B0CAA">
            <w:pPr>
              <w:ind w:right="22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3B0CAA" w:rsidRPr="004B0C28" w:rsidRDefault="003B0CAA" w:rsidP="003B0CAA">
            <w:pPr>
              <w:rPr>
                <w:sz w:val="22"/>
                <w:szCs w:val="22"/>
              </w:rPr>
            </w:pPr>
            <w:r w:rsidRPr="004B0C28">
              <w:rPr>
                <w:sz w:val="22"/>
                <w:szCs w:val="22"/>
              </w:rPr>
              <w:t xml:space="preserve">ул. Часовая 5/ </w:t>
            </w:r>
          </w:p>
          <w:p w:rsidR="003B0CAA" w:rsidRPr="00187905" w:rsidRDefault="003B0CAA" w:rsidP="003B0CA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Сталеваров 72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15 (</w:t>
            </w:r>
            <w:proofErr w:type="spellStart"/>
            <w:r w:rsidRPr="00187905">
              <w:rPr>
                <w:sz w:val="22"/>
                <w:szCs w:val="22"/>
              </w:rPr>
              <w:t>Наймушин</w:t>
            </w:r>
            <w:proofErr w:type="spellEnd"/>
            <w:r w:rsidRPr="00187905">
              <w:rPr>
                <w:sz w:val="22"/>
                <w:szCs w:val="22"/>
              </w:rPr>
              <w:t xml:space="preserve"> </w:t>
            </w:r>
          </w:p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А. А.)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«Доверие»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Шоссе Металлургов, 49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21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 xml:space="preserve">Округ № 17 (Животко </w:t>
            </w:r>
          </w:p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Ю. Ю.)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«Доверие»</w:t>
            </w:r>
          </w:p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«УК Металлург»</w:t>
            </w:r>
          </w:p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7905">
              <w:rPr>
                <w:sz w:val="22"/>
                <w:szCs w:val="22"/>
              </w:rPr>
              <w:t xml:space="preserve">л. Дегтярева, 98 </w:t>
            </w:r>
          </w:p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7905">
              <w:rPr>
                <w:sz w:val="22"/>
                <w:szCs w:val="22"/>
              </w:rPr>
              <w:t>л. Дегтярева, 100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22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 xml:space="preserve">Округ № 18 (Нигматов </w:t>
            </w:r>
          </w:p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Н. А.)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Сталеваров, 39</w:t>
            </w:r>
          </w:p>
          <w:p w:rsidR="003B0CAA" w:rsidRPr="00187905" w:rsidRDefault="003B0CAA" w:rsidP="003B0CA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Хлебозаводская, 2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23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 xml:space="preserve">Округ № 19 (Новичихин </w:t>
            </w:r>
          </w:p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С. А.)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87905">
              <w:rPr>
                <w:sz w:val="22"/>
                <w:szCs w:val="22"/>
              </w:rPr>
              <w:t>Пети Калмыкова, 19а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</w:t>
            </w:r>
            <w:proofErr w:type="gramStart"/>
            <w:r>
              <w:rPr>
                <w:sz w:val="22"/>
                <w:szCs w:val="22"/>
              </w:rPr>
              <w:t xml:space="preserve">мусора, </w:t>
            </w:r>
            <w:r w:rsidRPr="00187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proofErr w:type="gramEnd"/>
            <w:r w:rsidRPr="00187905">
              <w:rPr>
                <w:sz w:val="22"/>
                <w:szCs w:val="22"/>
              </w:rPr>
              <w:t xml:space="preserve"> освещени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дворов</w:t>
            </w:r>
            <w:r>
              <w:rPr>
                <w:sz w:val="22"/>
                <w:szCs w:val="22"/>
              </w:rPr>
              <w:t>ых</w:t>
            </w:r>
            <w:r w:rsidRPr="00187905">
              <w:rPr>
                <w:sz w:val="22"/>
                <w:szCs w:val="22"/>
              </w:rPr>
              <w:t xml:space="preserve"> территори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24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20 (Ищенко П. С.)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УК «Металлург»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7905">
              <w:rPr>
                <w:sz w:val="22"/>
                <w:szCs w:val="22"/>
              </w:rPr>
              <w:t>л. Комаровского, 3</w:t>
            </w:r>
          </w:p>
          <w:p w:rsidR="003B0CAA" w:rsidRPr="00187905" w:rsidRDefault="003B0CAA" w:rsidP="003B0CA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Ремонт дворовых проездов, установка скамеек, урн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ограждение, </w:t>
            </w:r>
            <w:r w:rsidRPr="00187905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МАФ</w:t>
            </w:r>
          </w:p>
          <w:p w:rsidR="003B0CAA" w:rsidRPr="00187905" w:rsidRDefault="003B0CAA" w:rsidP="003B0CAA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25</w:t>
            </w:r>
          </w:p>
        </w:tc>
        <w:tc>
          <w:tcPr>
            <w:tcW w:w="1823" w:type="dxa"/>
            <w:shd w:val="clear" w:color="auto" w:fill="auto"/>
          </w:tcPr>
          <w:p w:rsidR="003B0CAA" w:rsidRPr="00757960" w:rsidRDefault="003B0CAA" w:rsidP="003B0CAA">
            <w:pPr>
              <w:jc w:val="center"/>
              <w:rPr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 xml:space="preserve">Округ № 21 (Большаков </w:t>
            </w:r>
          </w:p>
          <w:p w:rsidR="003B0CAA" w:rsidRPr="00846FBA" w:rsidRDefault="003B0CAA" w:rsidP="003B0CAA">
            <w:pPr>
              <w:jc w:val="center"/>
              <w:rPr>
                <w:color w:val="FF0000"/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>А. П.)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у</w:t>
            </w:r>
            <w:r w:rsidRPr="00187905">
              <w:rPr>
                <w:sz w:val="22"/>
                <w:szCs w:val="22"/>
              </w:rPr>
              <w:t>л. 50 лет ВЛКСМ,17-б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Ремонт дворовых проездов, установка скамеек, урн для мусора</w:t>
            </w:r>
          </w:p>
        </w:tc>
        <w:tc>
          <w:tcPr>
            <w:tcW w:w="3293" w:type="dxa"/>
          </w:tcPr>
          <w:p w:rsidR="003B0CAA" w:rsidRPr="00846FBA" w:rsidRDefault="003B0CAA" w:rsidP="003B0CAA">
            <w:pPr>
              <w:rPr>
                <w:color w:val="FF0000"/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>Установка ограждения детской площадки, установка МАФ, устройство парковок автотранспортных средств, ограждение около подъездов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500 000,00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26</w:t>
            </w:r>
          </w:p>
        </w:tc>
        <w:tc>
          <w:tcPr>
            <w:tcW w:w="1823" w:type="dxa"/>
            <w:shd w:val="clear" w:color="auto" w:fill="auto"/>
          </w:tcPr>
          <w:p w:rsidR="003B0CAA" w:rsidRPr="00757960" w:rsidRDefault="003B0CAA" w:rsidP="003B0CAA">
            <w:pPr>
              <w:jc w:val="center"/>
              <w:rPr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>Округ № 21 (Большаков</w:t>
            </w:r>
          </w:p>
          <w:p w:rsidR="003B0CAA" w:rsidRPr="00846FBA" w:rsidRDefault="003B0CAA" w:rsidP="003B0CAA">
            <w:pPr>
              <w:jc w:val="center"/>
              <w:rPr>
                <w:color w:val="FF0000"/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 xml:space="preserve"> А. П.)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«Доверие»,</w:t>
            </w:r>
          </w:p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ООО «</w:t>
            </w:r>
            <w:proofErr w:type="spellStart"/>
            <w:r w:rsidRPr="00187905">
              <w:rPr>
                <w:spacing w:val="6"/>
                <w:sz w:val="22"/>
                <w:szCs w:val="22"/>
              </w:rPr>
              <w:t>Ремжилзаказчик</w:t>
            </w:r>
            <w:proofErr w:type="spellEnd"/>
            <w:r w:rsidRPr="00187905">
              <w:rPr>
                <w:spacing w:val="6"/>
                <w:sz w:val="22"/>
                <w:szCs w:val="22"/>
              </w:rPr>
              <w:t xml:space="preserve"> Металлургического района»</w:t>
            </w:r>
          </w:p>
        </w:tc>
        <w:tc>
          <w:tcPr>
            <w:tcW w:w="2407" w:type="dxa"/>
            <w:shd w:val="clear" w:color="auto" w:fill="auto"/>
          </w:tcPr>
          <w:p w:rsidR="003B0CAA" w:rsidRDefault="003B0CAA" w:rsidP="003B0CAA">
            <w:pPr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7905">
              <w:rPr>
                <w:sz w:val="22"/>
                <w:szCs w:val="22"/>
              </w:rPr>
              <w:t>л. 50 лет ВЛКСМ</w:t>
            </w:r>
            <w:r>
              <w:rPr>
                <w:sz w:val="22"/>
                <w:szCs w:val="22"/>
              </w:rPr>
              <w:t>,</w:t>
            </w:r>
          </w:p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 xml:space="preserve"> 15, 15-а, 15-б</w:t>
            </w: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187905">
              <w:rPr>
                <w:sz w:val="22"/>
                <w:szCs w:val="22"/>
              </w:rPr>
              <w:t xml:space="preserve"> дворовых проездов, установка </w:t>
            </w:r>
            <w:r>
              <w:rPr>
                <w:sz w:val="22"/>
                <w:szCs w:val="22"/>
              </w:rPr>
              <w:t>скамеек</w:t>
            </w:r>
            <w:r w:rsidRPr="00187905">
              <w:rPr>
                <w:sz w:val="22"/>
                <w:szCs w:val="22"/>
              </w:rPr>
              <w:t xml:space="preserve"> и урн</w:t>
            </w:r>
            <w:r>
              <w:rPr>
                <w:sz w:val="22"/>
                <w:szCs w:val="22"/>
              </w:rPr>
              <w:t xml:space="preserve"> для </w:t>
            </w:r>
            <w:proofErr w:type="gramStart"/>
            <w:r>
              <w:rPr>
                <w:sz w:val="22"/>
                <w:szCs w:val="22"/>
              </w:rPr>
              <w:t xml:space="preserve">мусора, </w:t>
            </w:r>
            <w:r w:rsidRPr="00187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proofErr w:type="gramEnd"/>
            <w:r w:rsidRPr="00187905">
              <w:rPr>
                <w:sz w:val="22"/>
                <w:szCs w:val="22"/>
              </w:rPr>
              <w:t xml:space="preserve"> освещени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дворов</w:t>
            </w:r>
            <w:r>
              <w:rPr>
                <w:sz w:val="22"/>
                <w:szCs w:val="22"/>
              </w:rPr>
              <w:t>ых</w:t>
            </w:r>
            <w:r w:rsidRPr="00187905">
              <w:rPr>
                <w:sz w:val="22"/>
                <w:szCs w:val="22"/>
              </w:rPr>
              <w:t xml:space="preserve"> территори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3293" w:type="dxa"/>
          </w:tcPr>
          <w:p w:rsidR="003B0CAA" w:rsidRPr="00757960" w:rsidRDefault="003B0CAA" w:rsidP="003B0CAA">
            <w:pPr>
              <w:rPr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 xml:space="preserve">Установка ограждения детской площадки, установка МАФ, устройство парковок автотранспортных средств, установка ограждения газонов. Асфальтирование тротуарной дорожки с установкой бордюров, </w:t>
            </w:r>
          </w:p>
          <w:p w:rsidR="003B0CAA" w:rsidRPr="00846FBA" w:rsidRDefault="003B0CAA" w:rsidP="003B0CAA">
            <w:pPr>
              <w:rPr>
                <w:color w:val="FF0000"/>
                <w:sz w:val="22"/>
                <w:szCs w:val="22"/>
              </w:rPr>
            </w:pPr>
            <w:r w:rsidRPr="00757960">
              <w:rPr>
                <w:sz w:val="22"/>
                <w:szCs w:val="22"/>
              </w:rPr>
              <w:t>ограждение около подъездов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1 000 000,00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27</w:t>
            </w: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jc w:val="center"/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Округ № 23 (</w:t>
            </w:r>
            <w:proofErr w:type="spellStart"/>
            <w:r w:rsidRPr="00187905">
              <w:rPr>
                <w:sz w:val="22"/>
                <w:szCs w:val="22"/>
              </w:rPr>
              <w:t>Ройт</w:t>
            </w:r>
            <w:proofErr w:type="spellEnd"/>
            <w:r w:rsidRPr="00187905">
              <w:rPr>
                <w:sz w:val="22"/>
                <w:szCs w:val="22"/>
              </w:rPr>
              <w:t xml:space="preserve"> Т. А.)</w:t>
            </w: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ООО «Доверие»</w:t>
            </w: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7905">
              <w:rPr>
                <w:sz w:val="22"/>
                <w:szCs w:val="22"/>
              </w:rPr>
              <w:t>л. 50-летия ВЛКСМ, 31, 31-а, 33-а</w:t>
            </w:r>
          </w:p>
          <w:p w:rsidR="003B0CAA" w:rsidRPr="00187905" w:rsidRDefault="003B0CAA" w:rsidP="003B0CAA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 w:rsidRPr="00187905">
              <w:rPr>
                <w:sz w:val="22"/>
                <w:szCs w:val="22"/>
              </w:rPr>
              <w:t>Ремонт дворовых проездов, установка скамеек, урн для мусора</w:t>
            </w:r>
          </w:p>
        </w:tc>
        <w:tc>
          <w:tcPr>
            <w:tcW w:w="3293" w:type="dxa"/>
          </w:tcPr>
          <w:p w:rsidR="003B0CAA" w:rsidRPr="00187905" w:rsidRDefault="003B0CAA" w:rsidP="003B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187905">
              <w:rPr>
                <w:sz w:val="22"/>
                <w:szCs w:val="22"/>
              </w:rPr>
              <w:t>граждени</w:t>
            </w:r>
            <w:r>
              <w:rPr>
                <w:sz w:val="22"/>
                <w:szCs w:val="22"/>
              </w:rPr>
              <w:t>я</w:t>
            </w:r>
            <w:r w:rsidRPr="00187905">
              <w:rPr>
                <w:sz w:val="22"/>
                <w:szCs w:val="22"/>
              </w:rPr>
              <w:t xml:space="preserve"> детской площадки, установка </w:t>
            </w:r>
            <w:r>
              <w:rPr>
                <w:sz w:val="22"/>
                <w:szCs w:val="22"/>
              </w:rPr>
              <w:t>МАФ</w:t>
            </w:r>
            <w:r w:rsidRPr="00187905">
              <w:rPr>
                <w:sz w:val="22"/>
                <w:szCs w:val="22"/>
              </w:rPr>
              <w:t>, устройство парково</w:t>
            </w:r>
            <w:r>
              <w:rPr>
                <w:sz w:val="22"/>
                <w:szCs w:val="22"/>
              </w:rPr>
              <w:t>к автотранспортных средств</w:t>
            </w:r>
            <w:r w:rsidRPr="00187905">
              <w:rPr>
                <w:sz w:val="22"/>
                <w:szCs w:val="22"/>
              </w:rPr>
              <w:t xml:space="preserve">, </w:t>
            </w:r>
            <w:proofErr w:type="gramStart"/>
            <w:r w:rsidRPr="00187905">
              <w:rPr>
                <w:sz w:val="22"/>
                <w:szCs w:val="22"/>
              </w:rPr>
              <w:t>устройство  пешеходной</w:t>
            </w:r>
            <w:proofErr w:type="gramEnd"/>
            <w:r w:rsidRPr="00187905">
              <w:rPr>
                <w:sz w:val="22"/>
                <w:szCs w:val="22"/>
              </w:rPr>
              <w:t xml:space="preserve"> дорожки.</w:t>
            </w: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187905">
              <w:rPr>
                <w:spacing w:val="6"/>
                <w:sz w:val="22"/>
                <w:szCs w:val="22"/>
              </w:rPr>
              <w:t>1 000 000,00</w:t>
            </w:r>
          </w:p>
        </w:tc>
      </w:tr>
      <w:tr w:rsidR="003B0CAA" w:rsidRPr="00745B4F" w:rsidTr="00044BD5">
        <w:tc>
          <w:tcPr>
            <w:tcW w:w="597" w:type="dxa"/>
            <w:shd w:val="clear" w:color="auto" w:fill="auto"/>
          </w:tcPr>
          <w:p w:rsidR="003B0CAA" w:rsidRPr="00187905" w:rsidRDefault="00745B4F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28</w:t>
            </w:r>
          </w:p>
        </w:tc>
        <w:tc>
          <w:tcPr>
            <w:tcW w:w="1823" w:type="dxa"/>
            <w:shd w:val="clear" w:color="auto" w:fill="auto"/>
          </w:tcPr>
          <w:p w:rsidR="003B0CAA" w:rsidRPr="00745B4F" w:rsidRDefault="003B0CAA" w:rsidP="003B0CAA">
            <w:pPr>
              <w:jc w:val="center"/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Округ № 24 (</w:t>
            </w:r>
            <w:proofErr w:type="spellStart"/>
            <w:r w:rsidRPr="00745B4F">
              <w:rPr>
                <w:sz w:val="22"/>
                <w:szCs w:val="22"/>
              </w:rPr>
              <w:t>Вечтомова</w:t>
            </w:r>
            <w:proofErr w:type="spellEnd"/>
          </w:p>
          <w:p w:rsidR="003B0CAA" w:rsidRPr="00745B4F" w:rsidRDefault="003B0CAA" w:rsidP="003B0CAA">
            <w:pPr>
              <w:jc w:val="center"/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 xml:space="preserve"> Н. Ш.)</w:t>
            </w:r>
          </w:p>
        </w:tc>
        <w:tc>
          <w:tcPr>
            <w:tcW w:w="2542" w:type="dxa"/>
            <w:shd w:val="clear" w:color="auto" w:fill="auto"/>
          </w:tcPr>
          <w:p w:rsidR="003B0CAA" w:rsidRPr="00745B4F" w:rsidRDefault="003B0CAA" w:rsidP="003B0CAA">
            <w:pPr>
              <w:ind w:right="22"/>
              <w:rPr>
                <w:spacing w:val="6"/>
                <w:sz w:val="22"/>
                <w:szCs w:val="22"/>
              </w:rPr>
            </w:pPr>
            <w:r w:rsidRPr="00745B4F">
              <w:rPr>
                <w:spacing w:val="6"/>
                <w:sz w:val="22"/>
                <w:szCs w:val="22"/>
              </w:rPr>
              <w:t>ООО «Доверие»</w:t>
            </w:r>
          </w:p>
        </w:tc>
        <w:tc>
          <w:tcPr>
            <w:tcW w:w="2407" w:type="dxa"/>
            <w:shd w:val="clear" w:color="auto" w:fill="auto"/>
          </w:tcPr>
          <w:p w:rsidR="003B0CAA" w:rsidRPr="00745B4F" w:rsidRDefault="003B0CAA" w:rsidP="003B0CAA">
            <w:pPr>
              <w:ind w:right="2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5B4F">
              <w:rPr>
                <w:sz w:val="22"/>
                <w:szCs w:val="22"/>
              </w:rPr>
              <w:t xml:space="preserve">ул. </w:t>
            </w:r>
            <w:proofErr w:type="spellStart"/>
            <w:r w:rsidRPr="00745B4F">
              <w:rPr>
                <w:sz w:val="22"/>
                <w:szCs w:val="22"/>
              </w:rPr>
              <w:t>Аральская</w:t>
            </w:r>
            <w:proofErr w:type="spellEnd"/>
            <w:r w:rsidRPr="00745B4F">
              <w:rPr>
                <w:sz w:val="22"/>
                <w:szCs w:val="22"/>
              </w:rPr>
              <w:t>, 193</w:t>
            </w:r>
          </w:p>
        </w:tc>
        <w:tc>
          <w:tcPr>
            <w:tcW w:w="3088" w:type="dxa"/>
            <w:shd w:val="clear" w:color="auto" w:fill="auto"/>
          </w:tcPr>
          <w:p w:rsidR="003B0CAA" w:rsidRPr="00745B4F" w:rsidRDefault="003B0CAA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Ремонт дворовых проездов, установка скамеек, урн для мусора</w:t>
            </w:r>
          </w:p>
        </w:tc>
        <w:tc>
          <w:tcPr>
            <w:tcW w:w="3293" w:type="dxa"/>
          </w:tcPr>
          <w:p w:rsidR="003B0CAA" w:rsidRPr="00745B4F" w:rsidRDefault="003B0CAA" w:rsidP="003B0CAA">
            <w:pPr>
              <w:rPr>
                <w:sz w:val="22"/>
                <w:szCs w:val="22"/>
              </w:rPr>
            </w:pPr>
            <w:r w:rsidRPr="00745B4F">
              <w:rPr>
                <w:sz w:val="22"/>
                <w:szCs w:val="22"/>
              </w:rPr>
              <w:t>Установка ограждения детской площадки, установка МАФ, устройство парковок автотранспортных средств</w:t>
            </w:r>
          </w:p>
        </w:tc>
        <w:tc>
          <w:tcPr>
            <w:tcW w:w="1636" w:type="dxa"/>
            <w:shd w:val="clear" w:color="auto" w:fill="auto"/>
          </w:tcPr>
          <w:p w:rsidR="003B0CAA" w:rsidRPr="00745B4F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745B4F">
              <w:rPr>
                <w:spacing w:val="6"/>
                <w:sz w:val="22"/>
                <w:szCs w:val="22"/>
              </w:rPr>
              <w:t> 1 000 000,00</w:t>
            </w:r>
          </w:p>
        </w:tc>
      </w:tr>
      <w:tr w:rsidR="003B0CAA" w:rsidRPr="00F64519" w:rsidTr="00044BD5">
        <w:tc>
          <w:tcPr>
            <w:tcW w:w="597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3B0CAA" w:rsidRPr="00187905" w:rsidRDefault="003B0CAA" w:rsidP="003B0CA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sz w:val="22"/>
                <w:szCs w:val="22"/>
              </w:rPr>
            </w:pPr>
          </w:p>
        </w:tc>
        <w:tc>
          <w:tcPr>
            <w:tcW w:w="3293" w:type="dxa"/>
          </w:tcPr>
          <w:p w:rsidR="003B0CAA" w:rsidRPr="00187905" w:rsidRDefault="003B0CAA" w:rsidP="003B0CA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B0CAA" w:rsidRPr="00187905" w:rsidRDefault="003B0CAA" w:rsidP="003B0CA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187905">
              <w:rPr>
                <w:b/>
                <w:spacing w:val="6"/>
                <w:sz w:val="22"/>
                <w:szCs w:val="22"/>
              </w:rPr>
              <w:t>32598974,00</w:t>
            </w:r>
          </w:p>
        </w:tc>
      </w:tr>
    </w:tbl>
    <w:p w:rsidR="00AD7FBE" w:rsidRDefault="00AD7FBE" w:rsidP="00AD7FBE">
      <w:pPr>
        <w:jc w:val="both"/>
        <w:rPr>
          <w:bCs/>
          <w:sz w:val="16"/>
          <w:szCs w:val="16"/>
        </w:rPr>
      </w:pPr>
    </w:p>
    <w:p w:rsidR="00AD7FBE" w:rsidRDefault="00AD7FBE" w:rsidP="00AD7FBE">
      <w:pPr>
        <w:jc w:val="both"/>
        <w:rPr>
          <w:bCs/>
        </w:rPr>
      </w:pPr>
      <w:r w:rsidRPr="00AD7FBE">
        <w:rPr>
          <w:bCs/>
        </w:rPr>
        <w:t xml:space="preserve">Председатель Совета депутатов </w:t>
      </w:r>
    </w:p>
    <w:p w:rsidR="00AD7FBE" w:rsidRDefault="00AD7FBE" w:rsidP="00AD7FBE">
      <w:pPr>
        <w:jc w:val="both"/>
        <w:rPr>
          <w:bCs/>
        </w:rPr>
      </w:pPr>
      <w:r w:rsidRPr="00AD7FBE">
        <w:rPr>
          <w:bCs/>
        </w:rPr>
        <w:t xml:space="preserve">Металлургического района, </w:t>
      </w:r>
    </w:p>
    <w:p w:rsidR="00D8327D" w:rsidRDefault="00AD7FBE" w:rsidP="00D8327D">
      <w:pPr>
        <w:jc w:val="both"/>
        <w:rPr>
          <w:sz w:val="28"/>
        </w:rPr>
      </w:pPr>
      <w:r w:rsidRPr="00AD7FBE">
        <w:rPr>
          <w:bCs/>
        </w:rPr>
        <w:t xml:space="preserve">координатор проекта «Городская </w:t>
      </w:r>
      <w:proofErr w:type="gramStart"/>
      <w:r w:rsidRPr="00AD7FBE">
        <w:rPr>
          <w:bCs/>
        </w:rPr>
        <w:t xml:space="preserve">среда»  </w:t>
      </w:r>
      <w:r w:rsidRPr="0052653A">
        <w:rPr>
          <w:bCs/>
        </w:rPr>
        <w:t xml:space="preserve"> </w:t>
      </w:r>
      <w:proofErr w:type="gramEnd"/>
      <w:r w:rsidRPr="0052653A">
        <w:rPr>
          <w:bCs/>
        </w:rPr>
        <w:t xml:space="preserve">                                                                                                                        </w:t>
      </w:r>
      <w:r>
        <w:rPr>
          <w:bCs/>
        </w:rPr>
        <w:t xml:space="preserve">                        </w:t>
      </w:r>
      <w:r w:rsidRPr="0052653A">
        <w:rPr>
          <w:bCs/>
        </w:rPr>
        <w:t xml:space="preserve">   </w:t>
      </w:r>
      <w:r>
        <w:rPr>
          <w:bCs/>
        </w:rPr>
        <w:t xml:space="preserve">         Д.Н. Мацко</w:t>
      </w:r>
    </w:p>
    <w:sectPr w:rsidR="00D8327D" w:rsidSect="00773879">
      <w:type w:val="continuous"/>
      <w:pgSz w:w="16838" w:h="11906" w:orient="landscape" w:code="9"/>
      <w:pgMar w:top="567" w:right="360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DA7"/>
    <w:rsid w:val="00036D38"/>
    <w:rsid w:val="00044BD5"/>
    <w:rsid w:val="0005324B"/>
    <w:rsid w:val="000A3DCA"/>
    <w:rsid w:val="000F10BC"/>
    <w:rsid w:val="00110CCC"/>
    <w:rsid w:val="00120C2C"/>
    <w:rsid w:val="00143FBD"/>
    <w:rsid w:val="001835C5"/>
    <w:rsid w:val="00187905"/>
    <w:rsid w:val="00253277"/>
    <w:rsid w:val="00287F44"/>
    <w:rsid w:val="00296ED2"/>
    <w:rsid w:val="002A376C"/>
    <w:rsid w:val="002C69C6"/>
    <w:rsid w:val="002D3AE1"/>
    <w:rsid w:val="002E2A37"/>
    <w:rsid w:val="002E4CA3"/>
    <w:rsid w:val="002E5EEA"/>
    <w:rsid w:val="0030089B"/>
    <w:rsid w:val="00326F63"/>
    <w:rsid w:val="00352833"/>
    <w:rsid w:val="003778FF"/>
    <w:rsid w:val="003B0CAA"/>
    <w:rsid w:val="00400618"/>
    <w:rsid w:val="00417B48"/>
    <w:rsid w:val="00450B9E"/>
    <w:rsid w:val="00452DA8"/>
    <w:rsid w:val="00490A91"/>
    <w:rsid w:val="004B0C28"/>
    <w:rsid w:val="00503879"/>
    <w:rsid w:val="00506930"/>
    <w:rsid w:val="00532DA7"/>
    <w:rsid w:val="00557C06"/>
    <w:rsid w:val="005C1498"/>
    <w:rsid w:val="005E7AEE"/>
    <w:rsid w:val="005F16D4"/>
    <w:rsid w:val="006130C6"/>
    <w:rsid w:val="00644DD7"/>
    <w:rsid w:val="0067281F"/>
    <w:rsid w:val="00695DBA"/>
    <w:rsid w:val="007267F5"/>
    <w:rsid w:val="00745B4F"/>
    <w:rsid w:val="00757960"/>
    <w:rsid w:val="007673A9"/>
    <w:rsid w:val="00773879"/>
    <w:rsid w:val="007878BF"/>
    <w:rsid w:val="007E3D3C"/>
    <w:rsid w:val="008048C4"/>
    <w:rsid w:val="00807188"/>
    <w:rsid w:val="00807735"/>
    <w:rsid w:val="008327FA"/>
    <w:rsid w:val="00846FBA"/>
    <w:rsid w:val="008622FA"/>
    <w:rsid w:val="00891EDD"/>
    <w:rsid w:val="00893893"/>
    <w:rsid w:val="008B2E51"/>
    <w:rsid w:val="0092108E"/>
    <w:rsid w:val="00951C60"/>
    <w:rsid w:val="00965AC6"/>
    <w:rsid w:val="0098326A"/>
    <w:rsid w:val="009D1E73"/>
    <w:rsid w:val="009F5C44"/>
    <w:rsid w:val="00A36EDA"/>
    <w:rsid w:val="00A41806"/>
    <w:rsid w:val="00A73F2F"/>
    <w:rsid w:val="00A765BD"/>
    <w:rsid w:val="00AA7B8C"/>
    <w:rsid w:val="00AD7FBE"/>
    <w:rsid w:val="00AE4161"/>
    <w:rsid w:val="00AF3D0F"/>
    <w:rsid w:val="00B32D78"/>
    <w:rsid w:val="00B34508"/>
    <w:rsid w:val="00B70167"/>
    <w:rsid w:val="00BB4425"/>
    <w:rsid w:val="00BF6640"/>
    <w:rsid w:val="00C032BA"/>
    <w:rsid w:val="00C124F3"/>
    <w:rsid w:val="00C14BC7"/>
    <w:rsid w:val="00C43798"/>
    <w:rsid w:val="00C548EC"/>
    <w:rsid w:val="00C61CF1"/>
    <w:rsid w:val="00C77815"/>
    <w:rsid w:val="00C80CC0"/>
    <w:rsid w:val="00C81B36"/>
    <w:rsid w:val="00C8322B"/>
    <w:rsid w:val="00C8369E"/>
    <w:rsid w:val="00CD5CD2"/>
    <w:rsid w:val="00CF098F"/>
    <w:rsid w:val="00CF11FC"/>
    <w:rsid w:val="00D05D56"/>
    <w:rsid w:val="00D61CC7"/>
    <w:rsid w:val="00D82C49"/>
    <w:rsid w:val="00D8327D"/>
    <w:rsid w:val="00D84FDB"/>
    <w:rsid w:val="00DB0FDC"/>
    <w:rsid w:val="00DD120B"/>
    <w:rsid w:val="00DE3C97"/>
    <w:rsid w:val="00DF16B9"/>
    <w:rsid w:val="00DF4A4C"/>
    <w:rsid w:val="00E3592D"/>
    <w:rsid w:val="00E631A9"/>
    <w:rsid w:val="00EB6FE7"/>
    <w:rsid w:val="00EC118F"/>
    <w:rsid w:val="00EC6156"/>
    <w:rsid w:val="00EC684B"/>
    <w:rsid w:val="00ED4C29"/>
    <w:rsid w:val="00F11A72"/>
    <w:rsid w:val="00F237B7"/>
    <w:rsid w:val="00F53D26"/>
    <w:rsid w:val="00F60C95"/>
    <w:rsid w:val="00F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B0A1"/>
  <w15:chartTrackingRefBased/>
  <w15:docId w15:val="{2537A8ED-CE25-4285-A744-668C60B4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Body Text Indent"/>
    <w:basedOn w:val="a"/>
    <w:rsid w:val="00490A91"/>
    <w:pPr>
      <w:overflowPunct w:val="0"/>
      <w:autoSpaceDE w:val="0"/>
      <w:autoSpaceDN w:val="0"/>
      <w:adjustRightInd w:val="0"/>
      <w:ind w:left="5040"/>
      <w:textAlignment w:val="baseline"/>
    </w:pPr>
    <w:rPr>
      <w:sz w:val="28"/>
      <w:szCs w:val="20"/>
    </w:rPr>
  </w:style>
  <w:style w:type="character" w:styleId="a5">
    <w:name w:val="Hyperlink"/>
    <w:rsid w:val="00400618"/>
    <w:rPr>
      <w:color w:val="0000FF"/>
      <w:u w:val="single"/>
    </w:rPr>
  </w:style>
  <w:style w:type="paragraph" w:styleId="a6">
    <w:name w:val="Balloon Text"/>
    <w:basedOn w:val="a"/>
    <w:link w:val="a7"/>
    <w:rsid w:val="00D84FD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84FD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D7FBE"/>
    <w:rPr>
      <w:sz w:val="24"/>
      <w:szCs w:val="24"/>
    </w:rPr>
  </w:style>
  <w:style w:type="character" w:customStyle="1" w:styleId="apple-converted-space">
    <w:name w:val="apple-converted-space"/>
    <w:rsid w:val="00AD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5;&#1080;&#1089;\Desktop\&#1043;&#1057;%202018%20&#1075;&#1086;&#1076;\&#1040;&#1076;&#1088;&#1077;&#1089;&#1085;&#1099;&#1081;%20&#1087;&#1077;&#1088;&#1077;&#1095;&#1085;&#1100;%20&#1085;&#1072;%202018%2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Адресный перечнь на 2018 год</Template>
  <TotalTime>81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Иванов</dc:creator>
  <cp:keywords/>
  <cp:lastModifiedBy>Председатель Совета</cp:lastModifiedBy>
  <cp:revision>11</cp:revision>
  <cp:lastPrinted>2014-09-10T02:48:00Z</cp:lastPrinted>
  <dcterms:created xsi:type="dcterms:W3CDTF">2017-09-21T09:01:00Z</dcterms:created>
  <dcterms:modified xsi:type="dcterms:W3CDTF">2017-09-22T06:02:00Z</dcterms:modified>
</cp:coreProperties>
</file>