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EB" w:rsidRDefault="007D3EEB" w:rsidP="007D3EEB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7D3EEB" w:rsidRDefault="007D3EEB" w:rsidP="007D3EE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7D3EEB" w:rsidRPr="00C34819" w:rsidRDefault="007D3EEB" w:rsidP="007D3EE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>ПРИЛОЖЕНИЕ</w:t>
      </w:r>
    </w:p>
    <w:p w:rsidR="007D3EEB" w:rsidRPr="00C34819" w:rsidRDefault="007D3EEB" w:rsidP="007D3EE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7D3EEB" w:rsidRPr="00C34819" w:rsidRDefault="007D3EEB" w:rsidP="007D3EE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Металлургического  района </w:t>
      </w:r>
    </w:p>
    <w:p w:rsidR="007D3EEB" w:rsidRDefault="007D3EEB" w:rsidP="007D3EEB">
      <w:pPr>
        <w:autoSpaceDE w:val="0"/>
        <w:autoSpaceDN w:val="0"/>
        <w:adjustRightInd w:val="0"/>
        <w:ind w:firstLine="601"/>
        <w:jc w:val="right"/>
        <w:rPr>
          <w:b/>
          <w:i/>
          <w:sz w:val="28"/>
          <w:szCs w:val="28"/>
          <w:u w:val="single"/>
        </w:rPr>
      </w:pPr>
      <w:r w:rsidRPr="00253FC4"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D449EF">
        <w:rPr>
          <w:b/>
          <w:i/>
          <w:sz w:val="28"/>
          <w:szCs w:val="28"/>
          <w:u w:val="single"/>
        </w:rPr>
        <w:t>16.02</w:t>
      </w:r>
      <w:r w:rsidRPr="001403F3">
        <w:rPr>
          <w:b/>
          <w:i/>
          <w:sz w:val="28"/>
          <w:szCs w:val="28"/>
          <w:u w:val="single"/>
        </w:rPr>
        <w:t>.201</w:t>
      </w:r>
      <w:r w:rsidR="00D449EF">
        <w:rPr>
          <w:b/>
          <w:i/>
          <w:sz w:val="28"/>
          <w:szCs w:val="28"/>
          <w:u w:val="single"/>
        </w:rPr>
        <w:t>7</w:t>
      </w:r>
      <w:r w:rsidRPr="001403F3">
        <w:rPr>
          <w:b/>
          <w:i/>
          <w:sz w:val="28"/>
          <w:szCs w:val="28"/>
        </w:rPr>
        <w:t xml:space="preserve">  № </w:t>
      </w:r>
      <w:r w:rsidR="00D449EF">
        <w:rPr>
          <w:b/>
          <w:i/>
          <w:sz w:val="28"/>
          <w:szCs w:val="28"/>
          <w:u w:val="single"/>
        </w:rPr>
        <w:t>24</w:t>
      </w:r>
      <w:r w:rsidRPr="001403F3">
        <w:rPr>
          <w:b/>
          <w:i/>
          <w:sz w:val="28"/>
          <w:szCs w:val="28"/>
          <w:u w:val="single"/>
        </w:rPr>
        <w:t>/</w:t>
      </w:r>
      <w:r w:rsidR="00D449EF">
        <w:rPr>
          <w:b/>
          <w:i/>
          <w:sz w:val="28"/>
          <w:szCs w:val="28"/>
          <w:u w:val="single"/>
        </w:rPr>
        <w:t>5</w:t>
      </w:r>
    </w:p>
    <w:p w:rsidR="007D3EEB" w:rsidRPr="003F1AA0" w:rsidRDefault="007D3EEB" w:rsidP="007D3EE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2306F" w:rsidRPr="007D3EEB" w:rsidRDefault="0052306F" w:rsidP="00DF74D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D3EEB" w:rsidRPr="007D3EEB" w:rsidRDefault="007D3EEB" w:rsidP="007D3EE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7D3EEB">
        <w:rPr>
          <w:rFonts w:ascii="Times New Roman" w:hAnsi="Times New Roman"/>
          <w:b/>
          <w:sz w:val="24"/>
          <w:szCs w:val="24"/>
        </w:rPr>
        <w:t>СОСТАВ ОРГКОМИТЕТА</w:t>
      </w:r>
    </w:p>
    <w:p w:rsidR="007D3EEB" w:rsidRDefault="007D3EEB" w:rsidP="007D3EEB">
      <w:pPr>
        <w:tabs>
          <w:tab w:val="left" w:pos="993"/>
        </w:tabs>
        <w:spacing w:line="270" w:lineRule="atLeast"/>
        <w:jc w:val="center"/>
        <w:textAlignment w:val="baseline"/>
        <w:rPr>
          <w:b/>
        </w:rPr>
      </w:pPr>
      <w:r w:rsidRPr="007D3EEB">
        <w:rPr>
          <w:b/>
        </w:rPr>
        <w:t>ПО ПРОВЕДЕНИЮ ПУБЛИЧНЫХ СЛУШАНИЙ ПО ОТЧЕТУ</w:t>
      </w:r>
    </w:p>
    <w:p w:rsidR="007D3EEB" w:rsidRDefault="007D3EEB" w:rsidP="007D3EEB">
      <w:pPr>
        <w:tabs>
          <w:tab w:val="left" w:pos="993"/>
        </w:tabs>
        <w:spacing w:line="270" w:lineRule="atLeast"/>
        <w:jc w:val="center"/>
        <w:textAlignment w:val="baseline"/>
        <w:rPr>
          <w:b/>
        </w:rPr>
      </w:pPr>
      <w:r w:rsidRPr="007D3EEB">
        <w:rPr>
          <w:b/>
        </w:rPr>
        <w:t>ОБ ИСПОЛНЕНИИ БЮДЖЕТА МЕТАЛЛУРГИЧЕСКОГО</w:t>
      </w:r>
    </w:p>
    <w:p w:rsidR="007D3EEB" w:rsidRPr="007D3EEB" w:rsidRDefault="007D3EEB" w:rsidP="007D3EEB">
      <w:pPr>
        <w:tabs>
          <w:tab w:val="left" w:pos="993"/>
        </w:tabs>
        <w:spacing w:line="270" w:lineRule="atLeast"/>
        <w:jc w:val="center"/>
        <w:textAlignment w:val="baseline"/>
        <w:rPr>
          <w:b/>
        </w:rPr>
      </w:pPr>
      <w:r w:rsidRPr="007D3EEB">
        <w:rPr>
          <w:b/>
        </w:rPr>
        <w:t xml:space="preserve">ВНУТРИГОРОДСКОГО </w:t>
      </w:r>
      <w:r w:rsidR="001532DA">
        <w:rPr>
          <w:b/>
        </w:rPr>
        <w:t>РАЙОНА ЧЕЛЯБИНСК</w:t>
      </w:r>
      <w:r w:rsidR="00CC6277">
        <w:rPr>
          <w:b/>
        </w:rPr>
        <w:t>ОГО ГОРОДСКОГО ОКРУГА С ВНУТРИГОРОДКИМ ДЕЛЕНИЕМ</w:t>
      </w:r>
      <w:r w:rsidR="001532DA">
        <w:rPr>
          <w:b/>
        </w:rPr>
        <w:t xml:space="preserve"> ЗА 2016</w:t>
      </w:r>
      <w:r w:rsidRPr="007D3EEB">
        <w:rPr>
          <w:b/>
        </w:rPr>
        <w:t xml:space="preserve"> ГОД.</w:t>
      </w:r>
    </w:p>
    <w:p w:rsidR="007D3EEB" w:rsidRPr="007D3EEB" w:rsidRDefault="007D3EEB" w:rsidP="007D3EE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6980"/>
      </w:tblGrid>
      <w:tr w:rsidR="007D3EEB" w:rsidRPr="00525A69" w:rsidTr="00D449EF">
        <w:tc>
          <w:tcPr>
            <w:tcW w:w="10490" w:type="dxa"/>
            <w:gridSpan w:val="3"/>
            <w:shd w:val="clear" w:color="auto" w:fill="auto"/>
          </w:tcPr>
          <w:p w:rsidR="007D3EEB" w:rsidRPr="00ED39F9" w:rsidRDefault="007D3EEB" w:rsidP="009B00C3">
            <w:pPr>
              <w:pStyle w:val="ad"/>
              <w:jc w:val="center"/>
              <w:rPr>
                <w:rFonts w:ascii="Times New Roman" w:hAnsi="Times New Roman"/>
                <w:b/>
                <w:u w:val="single"/>
              </w:rPr>
            </w:pPr>
            <w:r w:rsidRPr="00ED39F9">
              <w:rPr>
                <w:rFonts w:ascii="Times New Roman" w:hAnsi="Times New Roman"/>
                <w:b/>
                <w:u w:val="single"/>
              </w:rPr>
              <w:t>Председатель Оргкомитета</w:t>
            </w:r>
          </w:p>
        </w:tc>
      </w:tr>
      <w:tr w:rsidR="007D3EEB" w:rsidRPr="00525A69" w:rsidTr="00D449EF">
        <w:tc>
          <w:tcPr>
            <w:tcW w:w="534" w:type="dxa"/>
            <w:shd w:val="clear" w:color="auto" w:fill="auto"/>
          </w:tcPr>
          <w:p w:rsidR="007D3EEB" w:rsidRPr="00ED39F9" w:rsidRDefault="007D3EEB" w:rsidP="009B00C3">
            <w:pPr>
              <w:pStyle w:val="ad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7D3EEB" w:rsidRPr="00ED39F9" w:rsidRDefault="007D3EEB" w:rsidP="009B00C3">
            <w:pPr>
              <w:pStyle w:val="ad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 xml:space="preserve">МАЦКО </w:t>
            </w:r>
          </w:p>
          <w:p w:rsidR="007D3EEB" w:rsidRPr="00ED39F9" w:rsidRDefault="007D3EEB" w:rsidP="009B00C3">
            <w:pPr>
              <w:pStyle w:val="ad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Денис Николаевич</w:t>
            </w:r>
          </w:p>
        </w:tc>
        <w:tc>
          <w:tcPr>
            <w:tcW w:w="6980" w:type="dxa"/>
            <w:shd w:val="clear" w:color="auto" w:fill="auto"/>
          </w:tcPr>
          <w:p w:rsidR="007D3EEB" w:rsidRDefault="007D3EEB" w:rsidP="009B00C3">
            <w:pPr>
              <w:pStyle w:val="ad"/>
              <w:rPr>
                <w:rFonts w:ascii="Times New Roman" w:hAnsi="Times New Roman"/>
              </w:rPr>
            </w:pPr>
          </w:p>
          <w:p w:rsidR="007D3EEB" w:rsidRDefault="007D3EEB" w:rsidP="009B00C3">
            <w:pPr>
              <w:pStyle w:val="ad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>Председатель Совета депутатов Металлургического района.</w:t>
            </w:r>
          </w:p>
          <w:p w:rsidR="007D3EEB" w:rsidRPr="00ED39F9" w:rsidRDefault="007D3EEB" w:rsidP="009B00C3">
            <w:pPr>
              <w:pStyle w:val="ad"/>
              <w:rPr>
                <w:rFonts w:ascii="Times New Roman" w:hAnsi="Times New Roman"/>
              </w:rPr>
            </w:pPr>
          </w:p>
        </w:tc>
      </w:tr>
      <w:tr w:rsidR="007D3EEB" w:rsidRPr="00525A69" w:rsidTr="00D449EF">
        <w:tc>
          <w:tcPr>
            <w:tcW w:w="10490" w:type="dxa"/>
            <w:gridSpan w:val="3"/>
            <w:shd w:val="clear" w:color="auto" w:fill="auto"/>
          </w:tcPr>
          <w:p w:rsidR="007D3EEB" w:rsidRPr="00ED39F9" w:rsidRDefault="007D3EEB" w:rsidP="009B00C3">
            <w:pPr>
              <w:pStyle w:val="ad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Pr="00ED39F9">
              <w:rPr>
                <w:rFonts w:ascii="Times New Roman" w:hAnsi="Times New Roman"/>
                <w:b/>
                <w:u w:val="single"/>
              </w:rPr>
              <w:t>Заместители председателя Оргкомитета</w:t>
            </w:r>
          </w:p>
        </w:tc>
      </w:tr>
      <w:tr w:rsidR="007D3EEB" w:rsidRPr="00525A69" w:rsidTr="00D449EF">
        <w:tc>
          <w:tcPr>
            <w:tcW w:w="534" w:type="dxa"/>
            <w:shd w:val="clear" w:color="auto" w:fill="auto"/>
          </w:tcPr>
          <w:p w:rsidR="007D3EEB" w:rsidRPr="00ED39F9" w:rsidRDefault="007D3EEB" w:rsidP="009B00C3">
            <w:pPr>
              <w:pStyle w:val="ad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7D3EEB" w:rsidRPr="00ED39F9" w:rsidRDefault="007D3EEB" w:rsidP="009B00C3">
            <w:pPr>
              <w:pStyle w:val="ad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 xml:space="preserve">БОРОДОВСКИХ </w:t>
            </w:r>
          </w:p>
          <w:p w:rsidR="007D3EEB" w:rsidRPr="00ED39F9" w:rsidRDefault="007D3EEB" w:rsidP="009B00C3">
            <w:pPr>
              <w:pStyle w:val="ad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Алексей Игоревич</w:t>
            </w:r>
          </w:p>
        </w:tc>
        <w:tc>
          <w:tcPr>
            <w:tcW w:w="6980" w:type="dxa"/>
            <w:shd w:val="clear" w:color="auto" w:fill="auto"/>
          </w:tcPr>
          <w:p w:rsidR="007D3EEB" w:rsidRPr="00ED39F9" w:rsidRDefault="007D3EEB" w:rsidP="009B00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>Первый заместитель Председателя Совета депутатов Металлургического района, П</w:t>
            </w:r>
            <w:r w:rsidRPr="00ED39F9">
              <w:rPr>
                <w:rFonts w:ascii="Times New Roman" w:hAnsi="Times New Roman"/>
              </w:rPr>
              <w:t>редседатель постоянной комиссии по бюджету и налогам;</w:t>
            </w:r>
          </w:p>
        </w:tc>
      </w:tr>
      <w:tr w:rsidR="007D3EEB" w:rsidRPr="00525A69" w:rsidTr="00D449EF">
        <w:tc>
          <w:tcPr>
            <w:tcW w:w="534" w:type="dxa"/>
            <w:shd w:val="clear" w:color="auto" w:fill="auto"/>
          </w:tcPr>
          <w:p w:rsidR="007D3EEB" w:rsidRPr="00ED39F9" w:rsidRDefault="007D3EEB" w:rsidP="009B00C3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7D3EEB" w:rsidRPr="00304CE6" w:rsidRDefault="007D3EEB" w:rsidP="009B00C3">
            <w:pPr>
              <w:pStyle w:val="ad"/>
              <w:rPr>
                <w:rFonts w:ascii="Times New Roman" w:hAnsi="Times New Roman"/>
              </w:rPr>
            </w:pPr>
            <w:r w:rsidRPr="00304CE6">
              <w:rPr>
                <w:rFonts w:ascii="Times New Roman" w:hAnsi="Times New Roman"/>
              </w:rPr>
              <w:t xml:space="preserve">АГАРКОВА </w:t>
            </w:r>
          </w:p>
          <w:p w:rsidR="007D3EEB" w:rsidRPr="00304CE6" w:rsidRDefault="007D3EEB" w:rsidP="009B00C3">
            <w:pPr>
              <w:pStyle w:val="ad"/>
              <w:rPr>
                <w:rFonts w:ascii="Times New Roman" w:hAnsi="Times New Roman"/>
              </w:rPr>
            </w:pPr>
            <w:r w:rsidRPr="00304CE6">
              <w:rPr>
                <w:rFonts w:ascii="Times New Roman" w:hAnsi="Times New Roman"/>
              </w:rPr>
              <w:t>Владлена Юрьевна</w:t>
            </w:r>
          </w:p>
        </w:tc>
        <w:tc>
          <w:tcPr>
            <w:tcW w:w="6980" w:type="dxa"/>
            <w:shd w:val="clear" w:color="auto" w:fill="auto"/>
          </w:tcPr>
          <w:p w:rsidR="007D3EEB" w:rsidRPr="00304CE6" w:rsidRDefault="007D3EEB" w:rsidP="009B00C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7D3EEB" w:rsidRPr="00304CE6" w:rsidRDefault="007D3EEB" w:rsidP="009B00C3">
            <w:pPr>
              <w:pStyle w:val="ad"/>
              <w:jc w:val="both"/>
              <w:rPr>
                <w:rFonts w:ascii="Times New Roman" w:hAnsi="Times New Roman"/>
                <w:bCs/>
              </w:rPr>
            </w:pPr>
            <w:r w:rsidRPr="00304CE6">
              <w:rPr>
                <w:rFonts w:ascii="Times New Roman" w:hAnsi="Times New Roman"/>
              </w:rPr>
              <w:t>- Заместитель Главы Металлургического района</w:t>
            </w:r>
            <w:r w:rsidRPr="00304CE6">
              <w:rPr>
                <w:rFonts w:ascii="Times New Roman" w:hAnsi="Times New Roman"/>
                <w:bCs/>
              </w:rPr>
              <w:t>.</w:t>
            </w:r>
          </w:p>
          <w:p w:rsidR="007D3EEB" w:rsidRPr="00304CE6" w:rsidRDefault="007D3EEB" w:rsidP="009B00C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7D3EEB" w:rsidRPr="00525A69" w:rsidTr="00D449EF">
        <w:tc>
          <w:tcPr>
            <w:tcW w:w="10490" w:type="dxa"/>
            <w:gridSpan w:val="3"/>
            <w:shd w:val="clear" w:color="auto" w:fill="auto"/>
          </w:tcPr>
          <w:p w:rsidR="007D3EEB" w:rsidRPr="00304CE6" w:rsidRDefault="007D3EEB" w:rsidP="009B00C3">
            <w:pPr>
              <w:pStyle w:val="ad"/>
              <w:jc w:val="center"/>
              <w:rPr>
                <w:rFonts w:ascii="Times New Roman" w:hAnsi="Times New Roman"/>
                <w:b/>
                <w:u w:val="single"/>
              </w:rPr>
            </w:pPr>
            <w:r w:rsidRPr="00304CE6">
              <w:rPr>
                <w:rFonts w:ascii="Times New Roman" w:hAnsi="Times New Roman"/>
                <w:b/>
                <w:u w:val="single"/>
              </w:rPr>
              <w:t>Секретарь Оргкомитета</w:t>
            </w:r>
          </w:p>
        </w:tc>
      </w:tr>
      <w:tr w:rsidR="007D3EEB" w:rsidRPr="00525A69" w:rsidTr="00D449EF">
        <w:tc>
          <w:tcPr>
            <w:tcW w:w="534" w:type="dxa"/>
            <w:shd w:val="clear" w:color="auto" w:fill="auto"/>
          </w:tcPr>
          <w:p w:rsidR="007D3EEB" w:rsidRPr="00ED39F9" w:rsidRDefault="007D3EEB" w:rsidP="009B00C3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D39F9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7D3EEB" w:rsidRPr="0018011C" w:rsidRDefault="0018011C" w:rsidP="009B00C3">
            <w:pPr>
              <w:pStyle w:val="ad"/>
              <w:rPr>
                <w:rFonts w:ascii="Times New Roman" w:hAnsi="Times New Roman"/>
                <w:shd w:val="clear" w:color="auto" w:fill="FFFFFF"/>
              </w:rPr>
            </w:pPr>
            <w:r w:rsidRPr="0018011C">
              <w:rPr>
                <w:rFonts w:ascii="Times New Roman" w:hAnsi="Times New Roman"/>
                <w:shd w:val="clear" w:color="auto" w:fill="FFFFFF"/>
              </w:rPr>
              <w:t>ВЕРШИНИНА</w:t>
            </w:r>
            <w:r w:rsidR="007D3EEB" w:rsidRPr="0018011C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7D3EEB" w:rsidRPr="0018011C" w:rsidRDefault="0018011C" w:rsidP="009B00C3">
            <w:pPr>
              <w:pStyle w:val="ad"/>
              <w:rPr>
                <w:rFonts w:ascii="Times New Roman" w:hAnsi="Times New Roman"/>
              </w:rPr>
            </w:pPr>
            <w:r w:rsidRPr="0018011C">
              <w:rPr>
                <w:rFonts w:ascii="Times New Roman" w:hAnsi="Times New Roman"/>
                <w:shd w:val="clear" w:color="auto" w:fill="FFFFFF"/>
              </w:rPr>
              <w:t>Ольга Геннадьевна</w:t>
            </w:r>
          </w:p>
        </w:tc>
        <w:tc>
          <w:tcPr>
            <w:tcW w:w="6980" w:type="dxa"/>
            <w:shd w:val="clear" w:color="auto" w:fill="auto"/>
          </w:tcPr>
          <w:p w:rsidR="007D3EEB" w:rsidRPr="0018011C" w:rsidRDefault="007D3EEB" w:rsidP="009B00C3">
            <w:pPr>
              <w:pStyle w:val="10"/>
              <w:tabs>
                <w:tab w:val="left" w:pos="0"/>
              </w:tabs>
              <w:ind w:left="0" w:firstLine="0"/>
              <w:rPr>
                <w:sz w:val="22"/>
              </w:rPr>
            </w:pPr>
            <w:r w:rsidRPr="0018011C">
              <w:rPr>
                <w:szCs w:val="24"/>
              </w:rPr>
              <w:t>- </w:t>
            </w:r>
            <w:r w:rsidR="00A213CB">
              <w:rPr>
                <w:sz w:val="22"/>
                <w:shd w:val="clear" w:color="auto" w:fill="FFFFFF"/>
              </w:rPr>
              <w:t>Н</w:t>
            </w:r>
            <w:r w:rsidRPr="0018011C">
              <w:rPr>
                <w:sz w:val="22"/>
                <w:shd w:val="clear" w:color="auto" w:fill="FFFFFF"/>
              </w:rPr>
              <w:t xml:space="preserve">ачальник отдела </w:t>
            </w:r>
            <w:r w:rsidR="0031780B" w:rsidRPr="00D449EF">
              <w:rPr>
                <w:sz w:val="22"/>
                <w:shd w:val="clear" w:color="auto" w:fill="FFFFFF"/>
              </w:rPr>
              <w:t>финансов</w:t>
            </w:r>
            <w:r w:rsidRPr="00D449EF">
              <w:rPr>
                <w:sz w:val="22"/>
                <w:shd w:val="clear" w:color="auto" w:fill="FFFFFF"/>
              </w:rPr>
              <w:t xml:space="preserve"> А</w:t>
            </w:r>
            <w:r w:rsidRPr="0018011C">
              <w:rPr>
                <w:sz w:val="22"/>
                <w:shd w:val="clear" w:color="auto" w:fill="FFFFFF"/>
              </w:rPr>
              <w:t>дминистрации Металлургического района</w:t>
            </w:r>
            <w:r w:rsidRPr="0018011C">
              <w:rPr>
                <w:sz w:val="22"/>
              </w:rPr>
              <w:t>.</w:t>
            </w:r>
          </w:p>
          <w:p w:rsidR="007D3EEB" w:rsidRPr="0018011C" w:rsidRDefault="007D3EEB" w:rsidP="009B00C3">
            <w:pPr>
              <w:pStyle w:val="10"/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</w:tr>
      <w:tr w:rsidR="007D3EEB" w:rsidRPr="00525A69" w:rsidTr="00D449EF">
        <w:tc>
          <w:tcPr>
            <w:tcW w:w="10490" w:type="dxa"/>
            <w:gridSpan w:val="3"/>
            <w:shd w:val="clear" w:color="auto" w:fill="auto"/>
          </w:tcPr>
          <w:p w:rsidR="007D3EEB" w:rsidRDefault="007D3EEB" w:rsidP="009B00C3">
            <w:pPr>
              <w:pStyle w:val="ad"/>
              <w:jc w:val="center"/>
              <w:rPr>
                <w:rFonts w:ascii="Times New Roman" w:hAnsi="Times New Roman"/>
                <w:b/>
                <w:u w:val="single"/>
              </w:rPr>
            </w:pPr>
            <w:r w:rsidRPr="00ED39F9">
              <w:rPr>
                <w:rFonts w:ascii="Times New Roman" w:hAnsi="Times New Roman"/>
                <w:b/>
                <w:u w:val="single"/>
              </w:rPr>
              <w:t>Члены Оргкомитета</w:t>
            </w:r>
          </w:p>
          <w:p w:rsidR="007D3EEB" w:rsidRPr="00ED39F9" w:rsidRDefault="007D3EEB" w:rsidP="009B00C3">
            <w:pPr>
              <w:pStyle w:val="ad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D3EEB" w:rsidRPr="009D4E47" w:rsidTr="00D449EF">
        <w:tc>
          <w:tcPr>
            <w:tcW w:w="534" w:type="dxa"/>
            <w:shd w:val="clear" w:color="auto" w:fill="auto"/>
          </w:tcPr>
          <w:p w:rsidR="007D3EEB" w:rsidRPr="009D4E47" w:rsidRDefault="00A213CB" w:rsidP="009B00C3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D3EEB" w:rsidRPr="009D4E47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7D3EEB" w:rsidRPr="009D4E47" w:rsidRDefault="007D3EEB" w:rsidP="009B00C3">
            <w:pPr>
              <w:pStyle w:val="ad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ИСТОМИН </w:t>
            </w:r>
          </w:p>
          <w:p w:rsidR="007D3EEB" w:rsidRPr="009D4E47" w:rsidRDefault="007D3EEB" w:rsidP="009B00C3">
            <w:pPr>
              <w:pStyle w:val="ad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Владимир Викторович</w:t>
            </w:r>
          </w:p>
        </w:tc>
        <w:tc>
          <w:tcPr>
            <w:tcW w:w="6980" w:type="dxa"/>
            <w:shd w:val="clear" w:color="auto" w:fill="auto"/>
          </w:tcPr>
          <w:p w:rsidR="007D3EEB" w:rsidRPr="009D4E47" w:rsidRDefault="007D3EEB" w:rsidP="009B00C3">
            <w:pPr>
              <w:pStyle w:val="ad"/>
              <w:jc w:val="both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- Председатель постоянной комиссии Совета депутатов по благоустройству, инфраструктуре, градостроительству, землепользованию и архитектуре;</w:t>
            </w:r>
          </w:p>
          <w:p w:rsidR="007D3EEB" w:rsidRPr="009D4E47" w:rsidRDefault="007D3EEB" w:rsidP="009B00C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7D3EEB" w:rsidRPr="009D4E47" w:rsidTr="00D449EF">
        <w:tc>
          <w:tcPr>
            <w:tcW w:w="534" w:type="dxa"/>
            <w:shd w:val="clear" w:color="auto" w:fill="auto"/>
          </w:tcPr>
          <w:p w:rsidR="007D3EEB" w:rsidRPr="009D4E47" w:rsidRDefault="00A213CB" w:rsidP="009B00C3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D3EEB" w:rsidRPr="009D4E47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7D3EEB" w:rsidRPr="009D4E47" w:rsidRDefault="007D3EEB" w:rsidP="009B00C3">
            <w:pPr>
              <w:pStyle w:val="ad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ИВАНЮК </w:t>
            </w:r>
          </w:p>
          <w:p w:rsidR="007D3EEB" w:rsidRPr="009D4E47" w:rsidRDefault="007D3EEB" w:rsidP="009B00C3">
            <w:pPr>
              <w:pStyle w:val="ad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Александр Харитонович</w:t>
            </w:r>
          </w:p>
        </w:tc>
        <w:tc>
          <w:tcPr>
            <w:tcW w:w="6980" w:type="dxa"/>
            <w:shd w:val="clear" w:color="auto" w:fill="auto"/>
          </w:tcPr>
          <w:p w:rsidR="007D3EEB" w:rsidRPr="009D4E47" w:rsidRDefault="007D3EEB" w:rsidP="009B00C3">
            <w:pPr>
              <w:pStyle w:val="ad"/>
              <w:jc w:val="both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- Председатель постоянной комиссии Совета депутатов по местному самоуправлению, регламенту и этике;</w:t>
            </w:r>
          </w:p>
          <w:p w:rsidR="007D3EEB" w:rsidRPr="009D4E47" w:rsidRDefault="007D3EEB" w:rsidP="009B00C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7D3EEB" w:rsidRPr="009D4E47" w:rsidTr="00D449EF">
        <w:tc>
          <w:tcPr>
            <w:tcW w:w="534" w:type="dxa"/>
            <w:shd w:val="clear" w:color="auto" w:fill="auto"/>
          </w:tcPr>
          <w:p w:rsidR="007D3EEB" w:rsidRPr="009D4E47" w:rsidRDefault="00A213CB" w:rsidP="009B00C3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D3EEB" w:rsidRPr="009D4E47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485B60" w:rsidRDefault="00485B60" w:rsidP="009B00C3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МИКРЮКОВА </w:t>
            </w:r>
          </w:p>
          <w:p w:rsidR="007D3EEB" w:rsidRPr="009D4E47" w:rsidRDefault="00485B60" w:rsidP="009B00C3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Геннадьевна</w:t>
            </w:r>
          </w:p>
        </w:tc>
        <w:tc>
          <w:tcPr>
            <w:tcW w:w="6980" w:type="dxa"/>
            <w:shd w:val="clear" w:color="auto" w:fill="auto"/>
          </w:tcPr>
          <w:p w:rsidR="007D3EEB" w:rsidRPr="009D4E47" w:rsidRDefault="007D3EEB" w:rsidP="009B00C3">
            <w:pPr>
              <w:pStyle w:val="ad"/>
              <w:jc w:val="both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- </w:t>
            </w:r>
            <w:r w:rsidR="00485B60">
              <w:rPr>
                <w:rFonts w:ascii="Times New Roman" w:hAnsi="Times New Roman"/>
              </w:rPr>
              <w:t>Начальник организационно-правового отдела Совета депутатов Металлургического района</w:t>
            </w:r>
            <w:r w:rsidRPr="009D4E47">
              <w:rPr>
                <w:rFonts w:ascii="Times New Roman" w:hAnsi="Times New Roman"/>
              </w:rPr>
              <w:t>;</w:t>
            </w:r>
          </w:p>
          <w:p w:rsidR="007D3EEB" w:rsidRPr="009D4E47" w:rsidRDefault="007D3EEB" w:rsidP="009B00C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7D3EEB" w:rsidRPr="009D4E47" w:rsidTr="00D449EF">
        <w:tc>
          <w:tcPr>
            <w:tcW w:w="534" w:type="dxa"/>
            <w:shd w:val="clear" w:color="auto" w:fill="auto"/>
          </w:tcPr>
          <w:p w:rsidR="007D3EEB" w:rsidRPr="009D4E47" w:rsidRDefault="00A213CB" w:rsidP="009B00C3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D3EEB" w:rsidRPr="009D4E47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7D3EEB" w:rsidRPr="009D4E47" w:rsidRDefault="0031780B" w:rsidP="009B00C3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ДОБРЫНИНА</w:t>
            </w:r>
            <w:r w:rsidR="007D3EEB" w:rsidRPr="009D4E47">
              <w:rPr>
                <w:rFonts w:ascii="Times New Roman" w:hAnsi="Times New Roman"/>
              </w:rPr>
              <w:t xml:space="preserve"> </w:t>
            </w:r>
          </w:p>
          <w:p w:rsidR="007D3EEB" w:rsidRPr="009D4E47" w:rsidRDefault="0031780B" w:rsidP="009B00C3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Юлия Александровна</w:t>
            </w:r>
          </w:p>
          <w:p w:rsidR="007D3EEB" w:rsidRPr="009D4E47" w:rsidRDefault="007D3EEB" w:rsidP="009B00C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6980" w:type="dxa"/>
            <w:shd w:val="clear" w:color="auto" w:fill="auto"/>
          </w:tcPr>
          <w:p w:rsidR="007D3EEB" w:rsidRPr="009D4E47" w:rsidRDefault="007D3EEB" w:rsidP="009B00C3">
            <w:pPr>
              <w:pStyle w:val="10"/>
              <w:tabs>
                <w:tab w:val="left" w:pos="0"/>
              </w:tabs>
              <w:ind w:left="0" w:firstLine="0"/>
              <w:rPr>
                <w:szCs w:val="24"/>
              </w:rPr>
            </w:pPr>
            <w:r w:rsidRPr="009D4E47">
              <w:rPr>
                <w:szCs w:val="24"/>
              </w:rPr>
              <w:t>- </w:t>
            </w:r>
            <w:r w:rsidR="00A213CB">
              <w:rPr>
                <w:szCs w:val="24"/>
                <w:shd w:val="clear" w:color="auto" w:fill="FFFFFF"/>
              </w:rPr>
              <w:t>Н</w:t>
            </w:r>
            <w:r w:rsidRPr="009D4E47">
              <w:rPr>
                <w:szCs w:val="24"/>
                <w:shd w:val="clear" w:color="auto" w:fill="FFFFFF"/>
              </w:rPr>
              <w:t xml:space="preserve">ачальник </w:t>
            </w:r>
            <w:r w:rsidR="0031780B" w:rsidRPr="0018011C">
              <w:rPr>
                <w:sz w:val="22"/>
                <w:shd w:val="clear" w:color="auto" w:fill="FFFFFF"/>
              </w:rPr>
              <w:t xml:space="preserve">отдела бухгалтерского учета </w:t>
            </w:r>
            <w:r w:rsidR="0031780B">
              <w:rPr>
                <w:sz w:val="22"/>
                <w:shd w:val="clear" w:color="auto" w:fill="FFFFFF"/>
              </w:rPr>
              <w:t xml:space="preserve"> и муниципальной казны </w:t>
            </w:r>
            <w:r w:rsidRPr="009D4E47">
              <w:rPr>
                <w:szCs w:val="24"/>
                <w:shd w:val="clear" w:color="auto" w:fill="FFFFFF"/>
              </w:rPr>
              <w:t>Администрации Металлургического района</w:t>
            </w:r>
            <w:r w:rsidR="00A213CB">
              <w:rPr>
                <w:szCs w:val="24"/>
              </w:rPr>
              <w:t>;</w:t>
            </w:r>
          </w:p>
          <w:p w:rsidR="007D3EEB" w:rsidRPr="009D4E47" w:rsidRDefault="007D3EEB" w:rsidP="009B00C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7D3EEB" w:rsidRPr="009D4E47" w:rsidTr="00D449EF">
        <w:tc>
          <w:tcPr>
            <w:tcW w:w="534" w:type="dxa"/>
            <w:shd w:val="clear" w:color="auto" w:fill="auto"/>
          </w:tcPr>
          <w:p w:rsidR="007D3EEB" w:rsidRPr="009D4E47" w:rsidRDefault="00A213CB" w:rsidP="009B00C3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D3EEB" w:rsidRPr="009D4E47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7D3EEB" w:rsidRPr="009D4E47" w:rsidRDefault="007D3EEB" w:rsidP="009B00C3">
            <w:pPr>
              <w:pStyle w:val="ad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ЕРМОЛЕНКО </w:t>
            </w:r>
          </w:p>
          <w:p w:rsidR="007D3EEB" w:rsidRPr="009D4E47" w:rsidRDefault="007D3EEB" w:rsidP="009B00C3">
            <w:pPr>
              <w:pStyle w:val="ad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Денис Алексеевич</w:t>
            </w:r>
          </w:p>
        </w:tc>
        <w:tc>
          <w:tcPr>
            <w:tcW w:w="6980" w:type="dxa"/>
            <w:shd w:val="clear" w:color="auto" w:fill="auto"/>
          </w:tcPr>
          <w:p w:rsidR="007D3EEB" w:rsidRPr="009D4E47" w:rsidRDefault="00A213CB" w:rsidP="009B00C3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</w:t>
            </w:r>
            <w:r w:rsidR="007D3EEB" w:rsidRPr="009D4E47">
              <w:rPr>
                <w:rFonts w:ascii="Times New Roman" w:hAnsi="Times New Roman"/>
              </w:rPr>
              <w:t>ачальник организационно-правового отдела Администрации Металлургического района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7D3EEB" w:rsidRDefault="007D3EEB" w:rsidP="007D3EEB">
      <w:pPr>
        <w:jc w:val="both"/>
      </w:pPr>
    </w:p>
    <w:p w:rsidR="00A213CB" w:rsidRDefault="00A213CB" w:rsidP="007D3EEB">
      <w:pPr>
        <w:jc w:val="both"/>
      </w:pPr>
    </w:p>
    <w:p w:rsidR="007D3EEB" w:rsidRDefault="007D3EEB" w:rsidP="007D3EEB">
      <w:pPr>
        <w:jc w:val="both"/>
      </w:pPr>
      <w:r>
        <w:t>Председатель Совета депутатов</w:t>
      </w:r>
    </w:p>
    <w:p w:rsidR="007D3EEB" w:rsidRPr="007C569F" w:rsidRDefault="007D3EEB" w:rsidP="007D3EEB">
      <w:pPr>
        <w:jc w:val="both"/>
        <w:rPr>
          <w:b/>
        </w:rPr>
      </w:pPr>
      <w:r>
        <w:t xml:space="preserve">Металлургического района                                                                                                </w:t>
      </w:r>
      <w:r>
        <w:rPr>
          <w:b/>
        </w:rPr>
        <w:t>Д.Н. Мацко</w:t>
      </w:r>
    </w:p>
    <w:p w:rsidR="007D3EEB" w:rsidRDefault="007D3EEB" w:rsidP="007D3EEB">
      <w:pPr>
        <w:jc w:val="both"/>
      </w:pPr>
    </w:p>
    <w:p w:rsidR="00E04782" w:rsidRPr="00DF74DC" w:rsidRDefault="00E04782" w:rsidP="00DF74DC">
      <w:pPr>
        <w:jc w:val="right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04782" w:rsidRPr="00DF74DC" w:rsidSect="00DF74DC">
      <w:type w:val="continuous"/>
      <w:pgSz w:w="11906" w:h="16838" w:code="9"/>
      <w:pgMar w:top="340" w:right="566" w:bottom="1134" w:left="1134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DF" w:rsidRDefault="00E01EDF">
      <w:r>
        <w:separator/>
      </w:r>
    </w:p>
  </w:endnote>
  <w:endnote w:type="continuationSeparator" w:id="0">
    <w:p w:rsidR="00E01EDF" w:rsidRDefault="00E0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DF" w:rsidRDefault="00E01EDF">
      <w:r>
        <w:separator/>
      </w:r>
    </w:p>
  </w:footnote>
  <w:footnote w:type="continuationSeparator" w:id="0">
    <w:p w:rsidR="00E01EDF" w:rsidRDefault="00E0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930DC"/>
    <w:multiLevelType w:val="hybridMultilevel"/>
    <w:tmpl w:val="523E855A"/>
    <w:lvl w:ilvl="0" w:tplc="4F1A135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BA839C5"/>
    <w:multiLevelType w:val="hybridMultilevel"/>
    <w:tmpl w:val="85628A46"/>
    <w:lvl w:ilvl="0" w:tplc="C9AA1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A667C6"/>
    <w:multiLevelType w:val="hybridMultilevel"/>
    <w:tmpl w:val="604837D2"/>
    <w:lvl w:ilvl="0" w:tplc="EDAA3C08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25E033FD"/>
    <w:multiLevelType w:val="multilevel"/>
    <w:tmpl w:val="8040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20D50D8"/>
    <w:multiLevelType w:val="hybridMultilevel"/>
    <w:tmpl w:val="13D63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04BC0"/>
    <w:multiLevelType w:val="multilevel"/>
    <w:tmpl w:val="8040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65C71D8"/>
    <w:multiLevelType w:val="multilevel"/>
    <w:tmpl w:val="8040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7ECB13B0"/>
    <w:multiLevelType w:val="hybridMultilevel"/>
    <w:tmpl w:val="A4E098DA"/>
    <w:lvl w:ilvl="0" w:tplc="D7766BF2">
      <w:start w:val="1"/>
      <w:numFmt w:val="decimal"/>
      <w:lvlText w:val="%1)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1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14"/>
  </w:num>
  <w:num w:numId="10">
    <w:abstractNumId w:val="2"/>
  </w:num>
  <w:num w:numId="11">
    <w:abstractNumId w:val="5"/>
  </w:num>
  <w:num w:numId="12">
    <w:abstractNumId w:val="4"/>
  </w:num>
  <w:num w:numId="13">
    <w:abstractNumId w:val="1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DC"/>
    <w:rsid w:val="00013CCD"/>
    <w:rsid w:val="00062865"/>
    <w:rsid w:val="00071A57"/>
    <w:rsid w:val="00073556"/>
    <w:rsid w:val="00074554"/>
    <w:rsid w:val="000B33A9"/>
    <w:rsid w:val="001532DA"/>
    <w:rsid w:val="00157F2D"/>
    <w:rsid w:val="0018011C"/>
    <w:rsid w:val="001A0543"/>
    <w:rsid w:val="00230C63"/>
    <w:rsid w:val="0024597B"/>
    <w:rsid w:val="003051ED"/>
    <w:rsid w:val="003102D7"/>
    <w:rsid w:val="0031780B"/>
    <w:rsid w:val="003462B9"/>
    <w:rsid w:val="003674A8"/>
    <w:rsid w:val="003B0378"/>
    <w:rsid w:val="003B4ADF"/>
    <w:rsid w:val="003F1AA0"/>
    <w:rsid w:val="00402C71"/>
    <w:rsid w:val="004446B8"/>
    <w:rsid w:val="0047082F"/>
    <w:rsid w:val="00485B60"/>
    <w:rsid w:val="00497B7A"/>
    <w:rsid w:val="0052306F"/>
    <w:rsid w:val="00525588"/>
    <w:rsid w:val="00570E7D"/>
    <w:rsid w:val="005F4608"/>
    <w:rsid w:val="00607AA1"/>
    <w:rsid w:val="00616811"/>
    <w:rsid w:val="00640E6D"/>
    <w:rsid w:val="00644AB0"/>
    <w:rsid w:val="006465E1"/>
    <w:rsid w:val="006468D2"/>
    <w:rsid w:val="00685F8D"/>
    <w:rsid w:val="00690161"/>
    <w:rsid w:val="006B635C"/>
    <w:rsid w:val="0070046A"/>
    <w:rsid w:val="0074252E"/>
    <w:rsid w:val="007579A5"/>
    <w:rsid w:val="00796C41"/>
    <w:rsid w:val="007C73CA"/>
    <w:rsid w:val="007D3EEB"/>
    <w:rsid w:val="007D7E5A"/>
    <w:rsid w:val="007F000B"/>
    <w:rsid w:val="00863C79"/>
    <w:rsid w:val="008A633F"/>
    <w:rsid w:val="008B18C3"/>
    <w:rsid w:val="008C13B6"/>
    <w:rsid w:val="00990A85"/>
    <w:rsid w:val="009D3AB3"/>
    <w:rsid w:val="009D48D1"/>
    <w:rsid w:val="009D64FA"/>
    <w:rsid w:val="00A0002F"/>
    <w:rsid w:val="00A11668"/>
    <w:rsid w:val="00A213CB"/>
    <w:rsid w:val="00A347E7"/>
    <w:rsid w:val="00A36383"/>
    <w:rsid w:val="00A5333F"/>
    <w:rsid w:val="00AB4B96"/>
    <w:rsid w:val="00AC3263"/>
    <w:rsid w:val="00AC6557"/>
    <w:rsid w:val="00AF6835"/>
    <w:rsid w:val="00B6158A"/>
    <w:rsid w:val="00BC257C"/>
    <w:rsid w:val="00C26C79"/>
    <w:rsid w:val="00C37BBD"/>
    <w:rsid w:val="00C5130B"/>
    <w:rsid w:val="00C86205"/>
    <w:rsid w:val="00CC6277"/>
    <w:rsid w:val="00CD3AC8"/>
    <w:rsid w:val="00CE13F5"/>
    <w:rsid w:val="00D01B29"/>
    <w:rsid w:val="00D449EF"/>
    <w:rsid w:val="00D457C7"/>
    <w:rsid w:val="00D74043"/>
    <w:rsid w:val="00DC669F"/>
    <w:rsid w:val="00DF0B97"/>
    <w:rsid w:val="00DF74DC"/>
    <w:rsid w:val="00E01EDF"/>
    <w:rsid w:val="00E04782"/>
    <w:rsid w:val="00E8669A"/>
    <w:rsid w:val="00E97FF4"/>
    <w:rsid w:val="00EA2CF2"/>
    <w:rsid w:val="00EA4565"/>
    <w:rsid w:val="00EB5805"/>
    <w:rsid w:val="00EF3DA6"/>
    <w:rsid w:val="00F03987"/>
    <w:rsid w:val="00F06F1D"/>
    <w:rsid w:val="00F61755"/>
    <w:rsid w:val="00F818A4"/>
    <w:rsid w:val="00FA2AA2"/>
    <w:rsid w:val="00FB7CDE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a9">
    <w:name w:val="Balloon Text"/>
    <w:basedOn w:val="a"/>
    <w:link w:val="aa"/>
    <w:rsid w:val="00DF74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F74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74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52306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5230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2306F"/>
    <w:pPr>
      <w:ind w:left="720"/>
      <w:contextualSpacing/>
    </w:pPr>
  </w:style>
  <w:style w:type="paragraph" w:styleId="ad">
    <w:name w:val="No Spacing"/>
    <w:uiPriority w:val="1"/>
    <w:qFormat/>
    <w:rsid w:val="004708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7004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046A"/>
  </w:style>
  <w:style w:type="paragraph" w:customStyle="1" w:styleId="10">
    <w:name w:val="Абзац списка1"/>
    <w:basedOn w:val="a"/>
    <w:rsid w:val="007D3EEB"/>
    <w:pPr>
      <w:ind w:left="720" w:firstLine="709"/>
      <w:contextualSpacing/>
      <w:jc w:val="both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a9">
    <w:name w:val="Balloon Text"/>
    <w:basedOn w:val="a"/>
    <w:link w:val="aa"/>
    <w:rsid w:val="00DF74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F74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74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52306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5230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2306F"/>
    <w:pPr>
      <w:ind w:left="720"/>
      <w:contextualSpacing/>
    </w:pPr>
  </w:style>
  <w:style w:type="paragraph" w:styleId="ad">
    <w:name w:val="No Spacing"/>
    <w:uiPriority w:val="1"/>
    <w:qFormat/>
    <w:rsid w:val="004708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7004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046A"/>
  </w:style>
  <w:style w:type="paragraph" w:customStyle="1" w:styleId="10">
    <w:name w:val="Абзац списка1"/>
    <w:basedOn w:val="a"/>
    <w:rsid w:val="007D3EEB"/>
    <w:pPr>
      <w:ind w:left="720" w:firstLine="709"/>
      <w:contextualSpacing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4;&#1086;&#1080;%20&#1076;&#1086;&#1082;&#1091;&#1084;&#1077;&#1085;&#1090;&#1099;\&#1041;&#1051;&#1040;&#1053;&#1050;&#1048;\&#1041;&#1083;&#1072;&#1085;&#1082;%20&#1056;&#1077;&#1096;&#1077;&#1085;&#1080;&#1077;%20&#1057;&#1054;&#1042;&#1045;&#1058;&#1040;%20&#1044;&#1045;&#1055;&#1059;&#1058;&#1040;&#1058;&#1054;&#104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\Users\1\Desktop\мои документы\БЛАНКИ\Бланк Решение СОВЕТА ДЕПУТАТОВ.dotx</Template>
  <TotalTime>0</TotalTime>
  <Pages>1</Pages>
  <Words>255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джан</cp:lastModifiedBy>
  <cp:revision>2</cp:revision>
  <cp:lastPrinted>2005-04-20T02:38:00Z</cp:lastPrinted>
  <dcterms:created xsi:type="dcterms:W3CDTF">2017-02-24T16:20:00Z</dcterms:created>
  <dcterms:modified xsi:type="dcterms:W3CDTF">2017-02-24T16:20:00Z</dcterms:modified>
</cp:coreProperties>
</file>